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0E39"/>
    <w:multiLevelType w:val="hybridMultilevel"/>
    <w:tmpl w:val="9A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F47E6"/>
    <w:multiLevelType w:val="hybridMultilevel"/>
    <w:tmpl w:val="1FA6AADC"/>
    <w:lvl w:ilvl="0" w:tplc="A4E6B0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7"/>
    <w:rsid w:val="00002DFD"/>
    <w:rsid w:val="000061D5"/>
    <w:rsid w:val="000174D9"/>
    <w:rsid w:val="00043727"/>
    <w:rsid w:val="00053E7B"/>
    <w:rsid w:val="000E2EB1"/>
    <w:rsid w:val="001176E7"/>
    <w:rsid w:val="00140D4D"/>
    <w:rsid w:val="00193C69"/>
    <w:rsid w:val="001E7DE6"/>
    <w:rsid w:val="00240299"/>
    <w:rsid w:val="00253981"/>
    <w:rsid w:val="00264EC3"/>
    <w:rsid w:val="002D0A73"/>
    <w:rsid w:val="00316B77"/>
    <w:rsid w:val="00323439"/>
    <w:rsid w:val="00363A58"/>
    <w:rsid w:val="003E0632"/>
    <w:rsid w:val="003F34E0"/>
    <w:rsid w:val="00436EF0"/>
    <w:rsid w:val="00446AED"/>
    <w:rsid w:val="00454E81"/>
    <w:rsid w:val="004575D0"/>
    <w:rsid w:val="00486B08"/>
    <w:rsid w:val="004A05D1"/>
    <w:rsid w:val="004A6777"/>
    <w:rsid w:val="004B39EF"/>
    <w:rsid w:val="004C618C"/>
    <w:rsid w:val="004E7716"/>
    <w:rsid w:val="00506304"/>
    <w:rsid w:val="00517756"/>
    <w:rsid w:val="00525C5D"/>
    <w:rsid w:val="00550F8F"/>
    <w:rsid w:val="005638C7"/>
    <w:rsid w:val="005A0998"/>
    <w:rsid w:val="005E496F"/>
    <w:rsid w:val="005F1599"/>
    <w:rsid w:val="005F49AF"/>
    <w:rsid w:val="00603A50"/>
    <w:rsid w:val="00634FE5"/>
    <w:rsid w:val="006440AF"/>
    <w:rsid w:val="00676CB5"/>
    <w:rsid w:val="006A3875"/>
    <w:rsid w:val="00776B0B"/>
    <w:rsid w:val="007D0C10"/>
    <w:rsid w:val="007D7A05"/>
    <w:rsid w:val="008276B1"/>
    <w:rsid w:val="00840D21"/>
    <w:rsid w:val="00870783"/>
    <w:rsid w:val="00872E6B"/>
    <w:rsid w:val="00873FAB"/>
    <w:rsid w:val="00884213"/>
    <w:rsid w:val="008D16B0"/>
    <w:rsid w:val="00912444"/>
    <w:rsid w:val="00917EE8"/>
    <w:rsid w:val="00946403"/>
    <w:rsid w:val="00967CA5"/>
    <w:rsid w:val="00972F8D"/>
    <w:rsid w:val="00973AEA"/>
    <w:rsid w:val="00992521"/>
    <w:rsid w:val="009B42C5"/>
    <w:rsid w:val="009D2EBE"/>
    <w:rsid w:val="009E3D6A"/>
    <w:rsid w:val="00A015A5"/>
    <w:rsid w:val="00A0178A"/>
    <w:rsid w:val="00A25BC9"/>
    <w:rsid w:val="00A272C5"/>
    <w:rsid w:val="00A3488B"/>
    <w:rsid w:val="00A4477E"/>
    <w:rsid w:val="00A508E0"/>
    <w:rsid w:val="00A52596"/>
    <w:rsid w:val="00A62FCF"/>
    <w:rsid w:val="00A80CA6"/>
    <w:rsid w:val="00A90A6E"/>
    <w:rsid w:val="00AB0BB4"/>
    <w:rsid w:val="00B14F7D"/>
    <w:rsid w:val="00B33656"/>
    <w:rsid w:val="00B529E1"/>
    <w:rsid w:val="00B601AA"/>
    <w:rsid w:val="00B70EAA"/>
    <w:rsid w:val="00B97219"/>
    <w:rsid w:val="00BC6B1B"/>
    <w:rsid w:val="00BE37DE"/>
    <w:rsid w:val="00BE7971"/>
    <w:rsid w:val="00BE7EB4"/>
    <w:rsid w:val="00C01F19"/>
    <w:rsid w:val="00C3225A"/>
    <w:rsid w:val="00C840AE"/>
    <w:rsid w:val="00C95681"/>
    <w:rsid w:val="00D00283"/>
    <w:rsid w:val="00D27C18"/>
    <w:rsid w:val="00D342D3"/>
    <w:rsid w:val="00DB52D8"/>
    <w:rsid w:val="00DD55DE"/>
    <w:rsid w:val="00DF34FB"/>
    <w:rsid w:val="00E74E34"/>
    <w:rsid w:val="00E87A1B"/>
    <w:rsid w:val="00E963EE"/>
    <w:rsid w:val="00EA0E7C"/>
    <w:rsid w:val="00EB3350"/>
    <w:rsid w:val="00ED703B"/>
    <w:rsid w:val="00F326E3"/>
    <w:rsid w:val="00FB546C"/>
    <w:rsid w:val="00FD401A"/>
    <w:rsid w:val="00FD7594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2C95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27"/>
  </w:style>
  <w:style w:type="paragraph" w:styleId="Footer">
    <w:name w:val="footer"/>
    <w:basedOn w:val="Normal"/>
    <w:link w:val="Foot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27"/>
  </w:style>
  <w:style w:type="paragraph" w:styleId="BalloonText">
    <w:name w:val="Balloon Text"/>
    <w:basedOn w:val="Normal"/>
    <w:link w:val="BalloonTextChar"/>
    <w:uiPriority w:val="99"/>
    <w:semiHidden/>
    <w:unhideWhenUsed/>
    <w:rsid w:val="000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38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38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FC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75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E2EB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27"/>
  </w:style>
  <w:style w:type="paragraph" w:styleId="Footer">
    <w:name w:val="footer"/>
    <w:basedOn w:val="Normal"/>
    <w:link w:val="FooterChar"/>
    <w:uiPriority w:val="99"/>
    <w:unhideWhenUsed/>
    <w:rsid w:val="0004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27"/>
  </w:style>
  <w:style w:type="paragraph" w:styleId="BalloonText">
    <w:name w:val="Balloon Text"/>
    <w:basedOn w:val="Normal"/>
    <w:link w:val="BalloonTextChar"/>
    <w:uiPriority w:val="99"/>
    <w:semiHidden/>
    <w:unhideWhenUsed/>
    <w:rsid w:val="000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38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38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FC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75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E2EB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bbd8d32-57eb-4c25-a7af-abe0816fa3e8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B282F69523246B432F5CB339C0618" ma:contentTypeVersion="0" ma:contentTypeDescription="Create a new document." ma:contentTypeScope="" ma:versionID="eb6f96618aa0c3dd6580c0cdef750181">
  <xsd:schema xmlns:xsd="http://www.w3.org/2001/XMLSchema" xmlns:xs="http://www.w3.org/2001/XMLSchema" xmlns:p="http://schemas.microsoft.com/office/2006/metadata/properties" xmlns:ns2="c6d9b406-8ab6-4e35-b189-c607f551e6ff" targetNamespace="http://schemas.microsoft.com/office/2006/metadata/properties" ma:root="true" ma:fieldsID="494e9707bb4e743a32c6357b16ff0dd9" ns2:_="">
    <xsd:import namespace="c6d9b406-8ab6-4e35-b189-c607f551e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ca96172-610e-4a8e-97b2-5e5c67bfda05}" ma:internalName="TaxCatchAll" ma:showField="CatchAllData" ma:web="c0808170-6ba5-4bdd-ae1d-a78b0c0db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ca96172-610e-4a8e-97b2-5e5c67bfda05}" ma:internalName="TaxCatchAllLabel" ma:readOnly="true" ma:showField="CatchAllDataLabel" ma:web="c0808170-6ba5-4bdd-ae1d-a78b0c0db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10E3-3527-4FFC-B0C5-F15E0BA985C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47264C5-4D77-48F4-8264-4E6398BAED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603916-A5B9-4AA7-A862-CB3006507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4563C-8009-4CA8-A7F1-08F0568199EB}">
  <ds:schemaRefs>
    <ds:schemaRef ds:uri="http://schemas.microsoft.com/office/2006/documentManagement/types"/>
    <ds:schemaRef ds:uri="http://purl.org/dc/elements/1.1/"/>
    <ds:schemaRef ds:uri="http://www.w3.org/XML/1998/namespace"/>
    <ds:schemaRef ds:uri="c6d9b406-8ab6-4e35-b189-c607f551e6ff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534521E-CC81-41DE-818A-D13D5B4D0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D2BAE97-5D35-4488-B69D-5298B553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5EAC805F</Template>
  <TotalTime>6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Dept. Of Energy, NETL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rbedic</dc:creator>
  <cp:lastModifiedBy>DiFranco, Carlo</cp:lastModifiedBy>
  <cp:revision>7</cp:revision>
  <cp:lastPrinted>2014-01-02T18:13:00Z</cp:lastPrinted>
  <dcterms:created xsi:type="dcterms:W3CDTF">2014-02-26T16:02:00Z</dcterms:created>
  <dcterms:modified xsi:type="dcterms:W3CDTF">2014-02-26T16:08:00Z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0x0101003C7B282F69523246B432F5CB339C0618</vt:lpwstr>
  </property>
</Properties>
</file>