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43F"/>
    <w:multiLevelType w:val="hybridMultilevel"/>
    <w:tmpl w:val="0F3833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7230A"/>
    <w:multiLevelType w:val="hybridMultilevel"/>
    <w:tmpl w:val="E106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C7DFA"/>
    <w:multiLevelType w:val="hybridMultilevel"/>
    <w:tmpl w:val="62D88C2E"/>
    <w:lvl w:ilvl="0" w:tplc="1CAE9B9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542273D6"/>
    <w:multiLevelType w:val="hybridMultilevel"/>
    <w:tmpl w:val="210AE9AC"/>
    <w:lvl w:ilvl="0" w:tplc="1DA247D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6A825A8C"/>
    <w:multiLevelType w:val="hybridMultilevel"/>
    <w:tmpl w:val="F5C2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52689"/>
    <w:multiLevelType w:val="hybridMultilevel"/>
    <w:tmpl w:val="2124D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A1757"/>
    <w:multiLevelType w:val="hybridMultilevel"/>
    <w:tmpl w:val="4BD2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7879C4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0F58C1A-BD7E-406B-B3D5-7679035D6F87}"/>
    <w:docVar w:name="dgnword-eventsink" w:val="3600928"/>
  </w:docVars>
  <w:rsids>
    <w:rsidRoot w:val="000E7CAC"/>
    <w:rsid w:val="0001171C"/>
    <w:rsid w:val="0002057F"/>
    <w:rsid w:val="00021A9E"/>
    <w:rsid w:val="00030C44"/>
    <w:rsid w:val="000754DB"/>
    <w:rsid w:val="00075D39"/>
    <w:rsid w:val="0008058B"/>
    <w:rsid w:val="00096C06"/>
    <w:rsid w:val="000A12DC"/>
    <w:rsid w:val="000D2ABB"/>
    <w:rsid w:val="000E7CAC"/>
    <w:rsid w:val="00122C33"/>
    <w:rsid w:val="00163ED2"/>
    <w:rsid w:val="0017068E"/>
    <w:rsid w:val="0017399D"/>
    <w:rsid w:val="00173E2C"/>
    <w:rsid w:val="00182AE3"/>
    <w:rsid w:val="00182F53"/>
    <w:rsid w:val="00186770"/>
    <w:rsid w:val="001943EE"/>
    <w:rsid w:val="001B76D6"/>
    <w:rsid w:val="001C0682"/>
    <w:rsid w:val="001E258A"/>
    <w:rsid w:val="001E28BC"/>
    <w:rsid w:val="001F2AAF"/>
    <w:rsid w:val="00211F32"/>
    <w:rsid w:val="00216DC7"/>
    <w:rsid w:val="0023299B"/>
    <w:rsid w:val="00234E94"/>
    <w:rsid w:val="002430E2"/>
    <w:rsid w:val="00247889"/>
    <w:rsid w:val="00247B27"/>
    <w:rsid w:val="00254058"/>
    <w:rsid w:val="002D6311"/>
    <w:rsid w:val="002E1B4A"/>
    <w:rsid w:val="00316166"/>
    <w:rsid w:val="00324558"/>
    <w:rsid w:val="003302B8"/>
    <w:rsid w:val="003372D6"/>
    <w:rsid w:val="00340A2F"/>
    <w:rsid w:val="00346AB4"/>
    <w:rsid w:val="00353EAA"/>
    <w:rsid w:val="00374257"/>
    <w:rsid w:val="0037613F"/>
    <w:rsid w:val="00395747"/>
    <w:rsid w:val="003A110C"/>
    <w:rsid w:val="00401E12"/>
    <w:rsid w:val="00411AAA"/>
    <w:rsid w:val="0042530B"/>
    <w:rsid w:val="00443FA8"/>
    <w:rsid w:val="004641EB"/>
    <w:rsid w:val="00481C6B"/>
    <w:rsid w:val="004C5386"/>
    <w:rsid w:val="004C7810"/>
    <w:rsid w:val="004D6448"/>
    <w:rsid w:val="004D705B"/>
    <w:rsid w:val="004F3004"/>
    <w:rsid w:val="005074DC"/>
    <w:rsid w:val="0051309C"/>
    <w:rsid w:val="0052076D"/>
    <w:rsid w:val="00553D64"/>
    <w:rsid w:val="00582169"/>
    <w:rsid w:val="00591E4F"/>
    <w:rsid w:val="00592C1E"/>
    <w:rsid w:val="00594257"/>
    <w:rsid w:val="0059668D"/>
    <w:rsid w:val="005A4111"/>
    <w:rsid w:val="005D1CF3"/>
    <w:rsid w:val="005D379B"/>
    <w:rsid w:val="005D51D2"/>
    <w:rsid w:val="005E1968"/>
    <w:rsid w:val="0063314E"/>
    <w:rsid w:val="006503B1"/>
    <w:rsid w:val="00656D75"/>
    <w:rsid w:val="00670238"/>
    <w:rsid w:val="006A3FBE"/>
    <w:rsid w:val="006D723E"/>
    <w:rsid w:val="006E1FD8"/>
    <w:rsid w:val="006E3D58"/>
    <w:rsid w:val="006E4775"/>
    <w:rsid w:val="006E5D5C"/>
    <w:rsid w:val="006F53B8"/>
    <w:rsid w:val="00701914"/>
    <w:rsid w:val="00707C0B"/>
    <w:rsid w:val="0071033B"/>
    <w:rsid w:val="00712DBD"/>
    <w:rsid w:val="00724B23"/>
    <w:rsid w:val="00744CE4"/>
    <w:rsid w:val="00793739"/>
    <w:rsid w:val="007A7C27"/>
    <w:rsid w:val="007F3F1E"/>
    <w:rsid w:val="008156A4"/>
    <w:rsid w:val="00822EC5"/>
    <w:rsid w:val="00824BA0"/>
    <w:rsid w:val="00846AFA"/>
    <w:rsid w:val="00866F5C"/>
    <w:rsid w:val="00870146"/>
    <w:rsid w:val="00892645"/>
    <w:rsid w:val="008C19EB"/>
    <w:rsid w:val="008D477B"/>
    <w:rsid w:val="008D48B8"/>
    <w:rsid w:val="008F05B1"/>
    <w:rsid w:val="008F062F"/>
    <w:rsid w:val="008F5EED"/>
    <w:rsid w:val="008F7351"/>
    <w:rsid w:val="0090475D"/>
    <w:rsid w:val="0090751A"/>
    <w:rsid w:val="00914640"/>
    <w:rsid w:val="0092648B"/>
    <w:rsid w:val="009265F1"/>
    <w:rsid w:val="00947FEB"/>
    <w:rsid w:val="00963674"/>
    <w:rsid w:val="0096645A"/>
    <w:rsid w:val="009701CB"/>
    <w:rsid w:val="0098274F"/>
    <w:rsid w:val="009828C4"/>
    <w:rsid w:val="009855BF"/>
    <w:rsid w:val="00987475"/>
    <w:rsid w:val="00990045"/>
    <w:rsid w:val="009A258B"/>
    <w:rsid w:val="009B7B7E"/>
    <w:rsid w:val="009C1DBD"/>
    <w:rsid w:val="009C42F1"/>
    <w:rsid w:val="009C72EC"/>
    <w:rsid w:val="009D2914"/>
    <w:rsid w:val="009D3D28"/>
    <w:rsid w:val="009F24E8"/>
    <w:rsid w:val="00A40EB9"/>
    <w:rsid w:val="00A56B66"/>
    <w:rsid w:val="00A83CA3"/>
    <w:rsid w:val="00AA2681"/>
    <w:rsid w:val="00AA283D"/>
    <w:rsid w:val="00AA2ECB"/>
    <w:rsid w:val="00AB36AC"/>
    <w:rsid w:val="00AC49E4"/>
    <w:rsid w:val="00B15A66"/>
    <w:rsid w:val="00B221BB"/>
    <w:rsid w:val="00B22C8B"/>
    <w:rsid w:val="00B23B13"/>
    <w:rsid w:val="00B27A07"/>
    <w:rsid w:val="00B31977"/>
    <w:rsid w:val="00B338E6"/>
    <w:rsid w:val="00BA198C"/>
    <w:rsid w:val="00BB3FCE"/>
    <w:rsid w:val="00BC6BDF"/>
    <w:rsid w:val="00BF0463"/>
    <w:rsid w:val="00C05295"/>
    <w:rsid w:val="00C11486"/>
    <w:rsid w:val="00C15D57"/>
    <w:rsid w:val="00C51B17"/>
    <w:rsid w:val="00C57409"/>
    <w:rsid w:val="00C63A18"/>
    <w:rsid w:val="00C949CA"/>
    <w:rsid w:val="00CB20F1"/>
    <w:rsid w:val="00CC4AC2"/>
    <w:rsid w:val="00CD3773"/>
    <w:rsid w:val="00CD3816"/>
    <w:rsid w:val="00CE3088"/>
    <w:rsid w:val="00D00070"/>
    <w:rsid w:val="00D024EC"/>
    <w:rsid w:val="00D17FB0"/>
    <w:rsid w:val="00D25CED"/>
    <w:rsid w:val="00D4615E"/>
    <w:rsid w:val="00D476B5"/>
    <w:rsid w:val="00D552E2"/>
    <w:rsid w:val="00D55921"/>
    <w:rsid w:val="00D64C18"/>
    <w:rsid w:val="00D864AD"/>
    <w:rsid w:val="00D87A8F"/>
    <w:rsid w:val="00D923EA"/>
    <w:rsid w:val="00D93467"/>
    <w:rsid w:val="00DB07AB"/>
    <w:rsid w:val="00DD6D65"/>
    <w:rsid w:val="00E04213"/>
    <w:rsid w:val="00E1112C"/>
    <w:rsid w:val="00E26837"/>
    <w:rsid w:val="00E70491"/>
    <w:rsid w:val="00E7432E"/>
    <w:rsid w:val="00E76B6B"/>
    <w:rsid w:val="00E83612"/>
    <w:rsid w:val="00EA1EAE"/>
    <w:rsid w:val="00EC4AB6"/>
    <w:rsid w:val="00EC7B66"/>
    <w:rsid w:val="00ED0C57"/>
    <w:rsid w:val="00ED5947"/>
    <w:rsid w:val="00ED6997"/>
    <w:rsid w:val="00F0157B"/>
    <w:rsid w:val="00F02CE9"/>
    <w:rsid w:val="00F051DB"/>
    <w:rsid w:val="00F261C5"/>
    <w:rsid w:val="00F35AEF"/>
    <w:rsid w:val="00F44532"/>
    <w:rsid w:val="00F44784"/>
    <w:rsid w:val="00F63B02"/>
    <w:rsid w:val="00F806A7"/>
    <w:rsid w:val="00FB174A"/>
    <w:rsid w:val="00FB297F"/>
    <w:rsid w:val="00FB74DA"/>
    <w:rsid w:val="00FC1931"/>
    <w:rsid w:val="00FC2BEF"/>
    <w:rsid w:val="00FC2D10"/>
    <w:rsid w:val="00FD098A"/>
    <w:rsid w:val="00FD5184"/>
    <w:rsid w:val="00FD7DA0"/>
    <w:rsid w:val="00FF14DA"/>
    <w:rsid w:val="00FF1CC0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69242213"/>
  <w15:docId w15:val="{9F4168B1-E778-463B-A5FB-901FCFFA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D58"/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qFormat/>
    <w:rsid w:val="001943EE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D69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D69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26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2645"/>
    <w:pPr>
      <w:tabs>
        <w:tab w:val="center" w:pos="4320"/>
        <w:tab w:val="right" w:pos="8640"/>
      </w:tabs>
    </w:pPr>
  </w:style>
  <w:style w:type="character" w:styleId="Hyperlink">
    <w:name w:val="Hyperlink"/>
    <w:rsid w:val="00021A9E"/>
    <w:rPr>
      <w:color w:val="0000FF"/>
      <w:u w:val="single"/>
    </w:rPr>
  </w:style>
  <w:style w:type="character" w:styleId="FollowedHyperlink">
    <w:name w:val="FollowedHyperlink"/>
    <w:rsid w:val="00021A9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53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3D6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E1F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1FD8"/>
  </w:style>
  <w:style w:type="character" w:customStyle="1" w:styleId="CommentTextChar">
    <w:name w:val="Comment Text Char"/>
    <w:basedOn w:val="DefaultParagraphFont"/>
    <w:link w:val="CommentText"/>
    <w:rsid w:val="006E1FD8"/>
  </w:style>
  <w:style w:type="paragraph" w:styleId="CommentSubject">
    <w:name w:val="annotation subject"/>
    <w:basedOn w:val="CommentText"/>
    <w:next w:val="CommentText"/>
    <w:link w:val="CommentSubjectChar"/>
    <w:rsid w:val="006E1FD8"/>
    <w:rPr>
      <w:b/>
      <w:bCs/>
    </w:rPr>
  </w:style>
  <w:style w:type="character" w:customStyle="1" w:styleId="CommentSubjectChar">
    <w:name w:val="Comment Subject Char"/>
    <w:link w:val="CommentSubject"/>
    <w:rsid w:val="006E1FD8"/>
    <w:rPr>
      <w:b/>
      <w:bCs/>
    </w:rPr>
  </w:style>
  <w:style w:type="character" w:customStyle="1" w:styleId="HeaderChar">
    <w:name w:val="Header Char"/>
    <w:link w:val="Header"/>
    <w:uiPriority w:val="99"/>
    <w:rsid w:val="006E4775"/>
  </w:style>
  <w:style w:type="character" w:customStyle="1" w:styleId="FooterChar">
    <w:name w:val="Footer Char"/>
    <w:link w:val="Footer"/>
    <w:uiPriority w:val="99"/>
    <w:rsid w:val="00F44784"/>
  </w:style>
  <w:style w:type="character" w:styleId="PageNumber">
    <w:name w:val="page number"/>
    <w:basedOn w:val="DefaultParagraphFont"/>
    <w:unhideWhenUsed/>
    <w:rsid w:val="00F44784"/>
  </w:style>
  <w:style w:type="paragraph" w:styleId="ListParagraph">
    <w:name w:val="List Paragraph"/>
    <w:basedOn w:val="Normal"/>
    <w:uiPriority w:val="34"/>
    <w:qFormat/>
    <w:rsid w:val="003245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7CAC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481C6B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6D723E"/>
    <w:rPr>
      <w:rFonts w:asciiTheme="minorHAnsi" w:hAnsiTheme="minorHAnsi"/>
      <w:b/>
      <w:color w:val="FFFFFF" w:themeColor="background1"/>
      <w:sz w:val="24"/>
    </w:rPr>
  </w:style>
  <w:style w:type="character" w:customStyle="1" w:styleId="Heading1Char">
    <w:name w:val="Heading 1 Char"/>
    <w:basedOn w:val="DefaultParagraphFont"/>
    <w:link w:val="Heading1"/>
    <w:rsid w:val="001943EE"/>
    <w:rPr>
      <w:rFonts w:asciiTheme="minorHAnsi" w:eastAsiaTheme="majorEastAsia" w:hAnsiTheme="min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D6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D699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BodyTextIndent">
    <w:name w:val="Body Text Indent"/>
    <w:basedOn w:val="Normal"/>
    <w:link w:val="BodyTextIndentChar"/>
    <w:rsid w:val="004D6448"/>
    <w:pPr>
      <w:widowControl w:val="0"/>
      <w:ind w:left="720"/>
    </w:pPr>
    <w:rPr>
      <w:rFonts w:ascii="CG Times" w:hAnsi="CG Times"/>
      <w:snapToGrid w:val="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4D6448"/>
    <w:rPr>
      <w:rFonts w:ascii="CG Times" w:hAnsi="CG Times"/>
      <w:snapToGrid w:val="0"/>
      <w:sz w:val="22"/>
    </w:rPr>
  </w:style>
  <w:style w:type="paragraph" w:styleId="Title">
    <w:name w:val="Title"/>
    <w:basedOn w:val="Normal"/>
    <w:link w:val="TitleChar"/>
    <w:qFormat/>
    <w:rsid w:val="004D6448"/>
    <w:pPr>
      <w:widowControl w:val="0"/>
      <w:jc w:val="center"/>
    </w:pPr>
    <w:rPr>
      <w:rFonts w:ascii="CG Times" w:hAnsi="CG Times"/>
      <w:b/>
      <w:snapToGrid w:val="0"/>
      <w:sz w:val="22"/>
    </w:rPr>
  </w:style>
  <w:style w:type="character" w:customStyle="1" w:styleId="TitleChar">
    <w:name w:val="Title Char"/>
    <w:basedOn w:val="DefaultParagraphFont"/>
    <w:link w:val="Title"/>
    <w:rsid w:val="004D6448"/>
    <w:rPr>
      <w:rFonts w:ascii="CG Times" w:hAnsi="CG Times"/>
      <w:b/>
      <w:snapToGrid w:val="0"/>
      <w:sz w:val="22"/>
    </w:rPr>
  </w:style>
  <w:style w:type="paragraph" w:styleId="BodyTextIndent2">
    <w:name w:val="Body Text Indent 2"/>
    <w:basedOn w:val="Normal"/>
    <w:link w:val="BodyTextIndent2Char"/>
    <w:rsid w:val="004D6448"/>
    <w:pPr>
      <w:widowControl w:val="0"/>
      <w:ind w:left="720" w:hanging="720"/>
    </w:pPr>
    <w:rPr>
      <w:rFonts w:ascii="CG Times" w:hAnsi="CG Times"/>
      <w:snapToGrid w:val="0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D6448"/>
    <w:rPr>
      <w:rFonts w:ascii="CG Times" w:hAnsi="CG Times"/>
      <w:snapToGrid w:val="0"/>
      <w:sz w:val="22"/>
    </w:rPr>
  </w:style>
  <w:style w:type="paragraph" w:styleId="BodyTextIndent3">
    <w:name w:val="Body Text Indent 3"/>
    <w:basedOn w:val="Normal"/>
    <w:link w:val="BodyTextIndent3Char"/>
    <w:rsid w:val="004D6448"/>
    <w:pPr>
      <w:widowControl w:val="0"/>
      <w:spacing w:before="100" w:beforeAutospacing="1" w:after="100" w:afterAutospacing="1"/>
      <w:ind w:left="990" w:hanging="270"/>
    </w:pPr>
    <w:rPr>
      <w:rFonts w:ascii="Times New Roman" w:hAnsi="Times New Roman"/>
      <w:snapToGrid w:val="0"/>
      <w:sz w:val="18"/>
    </w:rPr>
  </w:style>
  <w:style w:type="character" w:customStyle="1" w:styleId="BodyTextIndent3Char">
    <w:name w:val="Body Text Indent 3 Char"/>
    <w:basedOn w:val="DefaultParagraphFont"/>
    <w:link w:val="BodyTextIndent3"/>
    <w:rsid w:val="004D6448"/>
    <w:rPr>
      <w:snapToGrid w:val="0"/>
      <w:sz w:val="18"/>
    </w:rPr>
  </w:style>
  <w:style w:type="character" w:customStyle="1" w:styleId="14Calibri">
    <w:name w:val="14 Calibri"/>
    <w:basedOn w:val="DefaultParagraphFont"/>
    <w:uiPriority w:val="1"/>
    <w:qFormat/>
    <w:rsid w:val="00C15D57"/>
    <w:rPr>
      <w:rFonts w:asciiTheme="minorHAnsi" w:hAnsiTheme="minorHAnsi"/>
      <w:sz w:val="28"/>
    </w:rPr>
  </w:style>
  <w:style w:type="character" w:customStyle="1" w:styleId="14Bold">
    <w:name w:val="14 Bold"/>
    <w:basedOn w:val="DefaultParagraphFont"/>
    <w:uiPriority w:val="1"/>
    <w:qFormat/>
    <w:rsid w:val="0008058B"/>
    <w:rPr>
      <w:rFonts w:asciiTheme="minorHAnsi" w:hAnsiTheme="minorHAnsi"/>
      <w:b/>
      <w:sz w:val="28"/>
    </w:rPr>
  </w:style>
  <w:style w:type="character" w:customStyle="1" w:styleId="11Calibri">
    <w:name w:val="11 Calibri"/>
    <w:basedOn w:val="DefaultParagraphFont"/>
    <w:uiPriority w:val="1"/>
    <w:qFormat/>
    <w:rsid w:val="0096367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UseLongFileNames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.aden\AppData\Local\Microsoft\Windows\Temporary%20Internet%20Files\Content.Outlook\ELW8N2YM\PMCO%20new%20letter%20template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81101FE5694536A1E5D419ACE62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B1808-8F7A-4862-AC9C-CB56A44B890D}"/>
      </w:docPartPr>
      <w:docPartBody>
        <w:p w:rsidR="00A21558" w:rsidRDefault="00AB44D4" w:rsidP="00AB44D4">
          <w:pPr>
            <w:pStyle w:val="6B81101FE5694536A1E5D419ACE6292D5"/>
          </w:pPr>
          <w:r w:rsidRPr="00C15D57">
            <w:rPr>
              <w:sz w:val="28"/>
              <w:szCs w:val="28"/>
              <w:highlight w:val="lightGray"/>
            </w:rPr>
            <w:t>[Award Number]</w:t>
          </w:r>
        </w:p>
      </w:docPartBody>
    </w:docPart>
    <w:docPart>
      <w:docPartPr>
        <w:name w:val="83D63F49187C40D0BBF77183FCD2B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6EF56-371B-41BC-9F82-D75E23185FBB}"/>
      </w:docPartPr>
      <w:docPartBody>
        <w:p w:rsidR="00A21558" w:rsidRDefault="00AB44D4" w:rsidP="00AB44D4">
          <w:pPr>
            <w:pStyle w:val="83D63F49187C40D0BBF77183FCD2BA3F5"/>
          </w:pPr>
          <w:r w:rsidRPr="00C15D57">
            <w:rPr>
              <w:sz w:val="28"/>
              <w:szCs w:val="28"/>
              <w:highlight w:val="lightGray"/>
            </w:rPr>
            <w:t>[Mod Number]</w:t>
          </w:r>
        </w:p>
      </w:docPartBody>
    </w:docPart>
    <w:docPart>
      <w:docPartPr>
        <w:name w:val="630FE63DC0C94DDFA72779E4FA739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ECD8A-9239-4177-A7D3-7DB38F345FA5}"/>
      </w:docPartPr>
      <w:docPartBody>
        <w:p w:rsidR="00A21558" w:rsidRDefault="00AB44D4" w:rsidP="00AB44D4">
          <w:pPr>
            <w:pStyle w:val="630FE63DC0C94DDFA72779E4FA73982E5"/>
          </w:pPr>
          <w:r w:rsidRPr="00C15D57">
            <w:rPr>
              <w:sz w:val="28"/>
              <w:szCs w:val="28"/>
              <w:highlight w:val="lightGray"/>
            </w:rPr>
            <w:t>[Recipient Organization Name]</w:t>
          </w:r>
        </w:p>
      </w:docPartBody>
    </w:docPart>
    <w:docPart>
      <w:docPartPr>
        <w:name w:val="4B5D238CEC304041B7C3892AC628B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E5040-6B3B-468E-B71C-D429B04BA029}"/>
      </w:docPartPr>
      <w:docPartBody>
        <w:p w:rsidR="00A21558" w:rsidRDefault="00AB44D4" w:rsidP="00AB44D4">
          <w:pPr>
            <w:pStyle w:val="4B5D238CEC304041B7C3892AC628B6065"/>
          </w:pPr>
          <w:r w:rsidRPr="00C15D57">
            <w:rPr>
              <w:sz w:val="28"/>
              <w:szCs w:val="28"/>
              <w:highlight w:val="lightGray"/>
            </w:rPr>
            <w:t>[Project Title]</w:t>
          </w:r>
        </w:p>
      </w:docPartBody>
    </w:docPart>
    <w:docPart>
      <w:docPartPr>
        <w:name w:val="BBA78D1555B440979F27A72187685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AB3C0-3203-44EA-B846-31AB2EEB9425}"/>
      </w:docPartPr>
      <w:docPartBody>
        <w:p w:rsidR="00386582" w:rsidRDefault="00AB44D4" w:rsidP="00AB44D4">
          <w:pPr>
            <w:pStyle w:val="BBA78D1555B440979F27A721876858C44"/>
          </w:pPr>
          <w:r w:rsidRPr="0008058B">
            <w:rPr>
              <w:b/>
              <w:sz w:val="28"/>
              <w:highlight w:val="lightGray"/>
            </w:rPr>
            <w:t>[Enter Title]</w:t>
          </w:r>
        </w:p>
      </w:docPartBody>
    </w:docPart>
    <w:docPart>
      <w:docPartPr>
        <w:name w:val="679C95A28AA0463B8B00CF209B3ED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47D8F-9398-4333-9737-5882FD7215EA}"/>
      </w:docPartPr>
      <w:docPartBody>
        <w:p w:rsidR="00386582" w:rsidRDefault="00AB44D4" w:rsidP="00AB44D4">
          <w:pPr>
            <w:pStyle w:val="679C95A28AA0463B8B00CF209B3EDC994"/>
          </w:pPr>
          <w:r w:rsidRPr="0008058B">
            <w:rPr>
              <w:b/>
              <w:sz w:val="28"/>
              <w:highlight w:val="lightGray"/>
            </w:rPr>
            <w:t>[Enter Title]</w:t>
          </w:r>
        </w:p>
      </w:docPartBody>
    </w:docPart>
    <w:docPart>
      <w:docPartPr>
        <w:name w:val="FDC3DFF81AC7429E8D9A55DB6F7EA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056E7-5246-4082-976B-9BAF472790B0}"/>
      </w:docPartPr>
      <w:docPartBody>
        <w:p w:rsidR="00386582" w:rsidRDefault="00AB44D4" w:rsidP="00AB44D4">
          <w:pPr>
            <w:pStyle w:val="FDC3DFF81AC7429E8D9A55DB6F7EADDF3"/>
          </w:pPr>
          <w:r w:rsidRPr="00963674">
            <w:rPr>
              <w:sz w:val="22"/>
              <w:highlight w:val="lightGray"/>
            </w:rPr>
            <w:t>[Enter Recipient Name]</w:t>
          </w:r>
        </w:p>
      </w:docPartBody>
    </w:docPart>
    <w:docPart>
      <w:docPartPr>
        <w:name w:val="D5993DB50FC443B58F0096C6E9052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6CCB4-B485-40F5-874D-D566F1FABB22}"/>
      </w:docPartPr>
      <w:docPartBody>
        <w:p w:rsidR="00386582" w:rsidRDefault="00AB44D4" w:rsidP="00AB44D4">
          <w:pPr>
            <w:pStyle w:val="D5993DB50FC443B58F0096C6E9052D993"/>
          </w:pPr>
          <w:r w:rsidRPr="0017399D">
            <w:rPr>
              <w:sz w:val="22"/>
              <w:highlight w:val="lightGray"/>
            </w:rPr>
            <w:t>[Enter Project Title]</w:t>
          </w:r>
        </w:p>
      </w:docPartBody>
    </w:docPart>
    <w:docPart>
      <w:docPartPr>
        <w:name w:val="819AFD6F3F78480C82B85A3B0EFD5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24C5-67B8-4754-AC02-D743EBB570C8}"/>
      </w:docPartPr>
      <w:docPartBody>
        <w:p w:rsidR="00386582" w:rsidRDefault="00AB44D4" w:rsidP="00AB44D4">
          <w:pPr>
            <w:pStyle w:val="819AFD6F3F78480C82B85A3B0EFD51533"/>
          </w:pPr>
          <w:r w:rsidRPr="0017399D">
            <w:rPr>
              <w:sz w:val="22"/>
              <w:highlight w:val="lightGray"/>
            </w:rPr>
            <w:t>[Enter Recipient Name]</w:t>
          </w:r>
        </w:p>
      </w:docPartBody>
    </w:docPart>
    <w:docPart>
      <w:docPartPr>
        <w:name w:val="17D436B427154826A09047D262FDC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D9CF1-1D2D-49D1-AEB9-F48A751F3907}"/>
      </w:docPartPr>
      <w:docPartBody>
        <w:p w:rsidR="00386582" w:rsidRDefault="00AB44D4" w:rsidP="00AB44D4">
          <w:pPr>
            <w:pStyle w:val="17D436B427154826A09047D262FDC46B3"/>
          </w:pPr>
          <w:r w:rsidRPr="0017399D">
            <w:rPr>
              <w:sz w:val="22"/>
              <w:highlight w:val="lightGray"/>
            </w:rPr>
            <w:t>[Enter Project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58"/>
    <w:rsid w:val="00386582"/>
    <w:rsid w:val="005B58FE"/>
    <w:rsid w:val="00A21558"/>
    <w:rsid w:val="00AB44D4"/>
    <w:rsid w:val="00D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44D4"/>
    <w:rPr>
      <w:color w:val="808080"/>
    </w:rPr>
  </w:style>
  <w:style w:type="paragraph" w:customStyle="1" w:styleId="6B81101FE5694536A1E5D419ACE6292D">
    <w:name w:val="6B81101FE5694536A1E5D419ACE6292D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3D63F49187C40D0BBF77183FCD2BA3F">
    <w:name w:val="83D63F49187C40D0BBF77183FCD2BA3F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30FE63DC0C94DDFA72779E4FA73982E">
    <w:name w:val="630FE63DC0C94DDFA72779E4FA73982E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B5D238CEC304041B7C3892AC628B606">
    <w:name w:val="4B5D238CEC304041B7C3892AC628B606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B81101FE5694536A1E5D419ACE6292D1">
    <w:name w:val="6B81101FE5694536A1E5D419ACE6292D1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3D63F49187C40D0BBF77183FCD2BA3F1">
    <w:name w:val="83D63F49187C40D0BBF77183FCD2BA3F1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30FE63DC0C94DDFA72779E4FA73982E1">
    <w:name w:val="630FE63DC0C94DDFA72779E4FA73982E1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B5D238CEC304041B7C3892AC628B6061">
    <w:name w:val="4B5D238CEC304041B7C3892AC628B6061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BA78D1555B440979F27A721876858C4">
    <w:name w:val="BBA78D1555B440979F27A721876858C4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79C95A28AA0463B8B00CF209B3EDC99">
    <w:name w:val="679C95A28AA0463B8B00CF209B3EDC99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B81101FE5694536A1E5D419ACE6292D2">
    <w:name w:val="6B81101FE5694536A1E5D419ACE6292D2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3D63F49187C40D0BBF77183FCD2BA3F2">
    <w:name w:val="83D63F49187C40D0BBF77183FCD2BA3F2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30FE63DC0C94DDFA72779E4FA73982E2">
    <w:name w:val="630FE63DC0C94DDFA72779E4FA73982E2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B5D238CEC304041B7C3892AC628B6062">
    <w:name w:val="4B5D238CEC304041B7C3892AC628B6062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BA78D1555B440979F27A721876858C41">
    <w:name w:val="BBA78D1555B440979F27A721876858C41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79C95A28AA0463B8B00CF209B3EDC991">
    <w:name w:val="679C95A28AA0463B8B00CF209B3EDC991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C3DFF81AC7429E8D9A55DB6F7EADDF">
    <w:name w:val="FDC3DFF81AC7429E8D9A55DB6F7EADDF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5993DB50FC443B58F0096C6E9052D99">
    <w:name w:val="D5993DB50FC443B58F0096C6E9052D99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19AFD6F3F78480C82B85A3B0EFD5153">
    <w:name w:val="819AFD6F3F78480C82B85A3B0EFD5153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7D436B427154826A09047D262FDC46B">
    <w:name w:val="17D436B427154826A09047D262FDC46B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B81101FE5694536A1E5D419ACE6292D3">
    <w:name w:val="6B81101FE5694536A1E5D419ACE6292D3"/>
    <w:rsid w:val="0038658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3D63F49187C40D0BBF77183FCD2BA3F3">
    <w:name w:val="83D63F49187C40D0BBF77183FCD2BA3F3"/>
    <w:rsid w:val="0038658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30FE63DC0C94DDFA72779E4FA73982E3">
    <w:name w:val="630FE63DC0C94DDFA72779E4FA73982E3"/>
    <w:rsid w:val="0038658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B5D238CEC304041B7C3892AC628B6063">
    <w:name w:val="4B5D238CEC304041B7C3892AC628B6063"/>
    <w:rsid w:val="0038658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BA78D1555B440979F27A721876858C42">
    <w:name w:val="BBA78D1555B440979F27A721876858C42"/>
    <w:rsid w:val="0038658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79C95A28AA0463B8B00CF209B3EDC992">
    <w:name w:val="679C95A28AA0463B8B00CF209B3EDC992"/>
    <w:rsid w:val="0038658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C3DFF81AC7429E8D9A55DB6F7EADDF1">
    <w:name w:val="FDC3DFF81AC7429E8D9A55DB6F7EADDF1"/>
    <w:rsid w:val="0038658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5993DB50FC443B58F0096C6E9052D991">
    <w:name w:val="D5993DB50FC443B58F0096C6E9052D991"/>
    <w:rsid w:val="0038658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19AFD6F3F78480C82B85A3B0EFD51531">
    <w:name w:val="819AFD6F3F78480C82B85A3B0EFD51531"/>
    <w:rsid w:val="0038658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7D436B427154826A09047D262FDC46B1">
    <w:name w:val="17D436B427154826A09047D262FDC46B1"/>
    <w:rsid w:val="0038658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B81101FE5694536A1E5D419ACE6292D4">
    <w:name w:val="6B81101FE5694536A1E5D419ACE6292D4"/>
    <w:rsid w:val="005B58F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3D63F49187C40D0BBF77183FCD2BA3F4">
    <w:name w:val="83D63F49187C40D0BBF77183FCD2BA3F4"/>
    <w:rsid w:val="005B58F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30FE63DC0C94DDFA72779E4FA73982E4">
    <w:name w:val="630FE63DC0C94DDFA72779E4FA73982E4"/>
    <w:rsid w:val="005B58F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B5D238CEC304041B7C3892AC628B6064">
    <w:name w:val="4B5D238CEC304041B7C3892AC628B6064"/>
    <w:rsid w:val="005B58F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BA78D1555B440979F27A721876858C43">
    <w:name w:val="BBA78D1555B440979F27A721876858C43"/>
    <w:rsid w:val="005B58F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79C95A28AA0463B8B00CF209B3EDC993">
    <w:name w:val="679C95A28AA0463B8B00CF209B3EDC993"/>
    <w:rsid w:val="005B58F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C3DFF81AC7429E8D9A55DB6F7EADDF2">
    <w:name w:val="FDC3DFF81AC7429E8D9A55DB6F7EADDF2"/>
    <w:rsid w:val="005B58F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5993DB50FC443B58F0096C6E9052D992">
    <w:name w:val="D5993DB50FC443B58F0096C6E9052D992"/>
    <w:rsid w:val="005B58F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19AFD6F3F78480C82B85A3B0EFD51532">
    <w:name w:val="819AFD6F3F78480C82B85A3B0EFD51532"/>
    <w:rsid w:val="005B58F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7D436B427154826A09047D262FDC46B2">
    <w:name w:val="17D436B427154826A09047D262FDC46B2"/>
    <w:rsid w:val="005B58F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B81101FE5694536A1E5D419ACE6292D5">
    <w:name w:val="6B81101FE5694536A1E5D419ACE6292D5"/>
    <w:rsid w:val="00AB44D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3D63F49187C40D0BBF77183FCD2BA3F5">
    <w:name w:val="83D63F49187C40D0BBF77183FCD2BA3F5"/>
    <w:rsid w:val="00AB44D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30FE63DC0C94DDFA72779E4FA73982E5">
    <w:name w:val="630FE63DC0C94DDFA72779E4FA73982E5"/>
    <w:rsid w:val="00AB44D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B5D238CEC304041B7C3892AC628B6065">
    <w:name w:val="4B5D238CEC304041B7C3892AC628B6065"/>
    <w:rsid w:val="00AB44D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BA78D1555B440979F27A721876858C44">
    <w:name w:val="BBA78D1555B440979F27A721876858C44"/>
    <w:rsid w:val="00AB44D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79C95A28AA0463B8B00CF209B3EDC994">
    <w:name w:val="679C95A28AA0463B8B00CF209B3EDC994"/>
    <w:rsid w:val="00AB44D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C3DFF81AC7429E8D9A55DB6F7EADDF3">
    <w:name w:val="FDC3DFF81AC7429E8D9A55DB6F7EADDF3"/>
    <w:rsid w:val="00AB44D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5993DB50FC443B58F0096C6E9052D993">
    <w:name w:val="D5993DB50FC443B58F0096C6E9052D993"/>
    <w:rsid w:val="00AB44D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19AFD6F3F78480C82B85A3B0EFD51533">
    <w:name w:val="819AFD6F3F78480C82B85A3B0EFD51533"/>
    <w:rsid w:val="00AB44D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7D436B427154826A09047D262FDC46B3">
    <w:name w:val="17D436B427154826A09047D262FDC46B3"/>
    <w:rsid w:val="00AB44D4"/>
    <w:pPr>
      <w:spacing w:after="0" w:line="240" w:lineRule="auto"/>
    </w:pPr>
    <w:rPr>
      <w:rFonts w:eastAsia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ACA2073B74744BA2C732D1BA812C7" ma:contentTypeVersion="1" ma:contentTypeDescription="Create a new document." ma:contentTypeScope="" ma:versionID="a7e3c2764b36ceb361836e1903da36a3">
  <xsd:schema xmlns:xsd="http://www.w3.org/2001/XMLSchema" xmlns:xs="http://www.w3.org/2001/XMLSchema" xmlns:p="http://schemas.microsoft.com/office/2006/metadata/properties" xmlns:ns2="c6d9b406-8ab6-4e35-b189-c607f551e6ff" xmlns:ns3="ac7aa9d3-b81b-43e6-aeb9-458684f7b693" targetNamespace="http://schemas.microsoft.com/office/2006/metadata/properties" ma:root="true" ma:fieldsID="31359f8e2c9c429cdc8fbf63fc95f6e4" ns2:_="" ns3:_="">
    <xsd:import namespace="c6d9b406-8ab6-4e35-b189-c607f551e6ff"/>
    <xsd:import namespace="ac7aa9d3-b81b-43e6-aeb9-458684f7b6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Date_x0020_Posted_x0020_To_x0020_PM_x0020_Centr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b406-8ab6-4e35-b189-c607f551e6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c28c4504-f6dc-442d-b095-d7795a37e1eb}" ma:internalName="TaxCatchAll" ma:showField="CatchAllData" ma:web="917cf156-6c17-43ed-bfca-bb03f044c7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c28c4504-f6dc-442d-b095-d7795a37e1eb}" ma:internalName="TaxCatchAllLabel" ma:readOnly="true" ma:showField="CatchAllDataLabel" ma:web="917cf156-6c17-43ed-bfca-bb03f044c7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aa9d3-b81b-43e6-aeb9-458684f7b693" elementFormDefault="qualified">
    <xsd:import namespace="http://schemas.microsoft.com/office/2006/documentManagement/types"/>
    <xsd:import namespace="http://schemas.microsoft.com/office/infopath/2007/PartnerControls"/>
    <xsd:element name="Date_x0020_Posted_x0020_To_x0020_PM_x0020_Central" ma:index="13" nillable="true" ma:displayName="Date Posted To PM Central" ma:format="DateOnly" ma:internalName="Date_x0020_Posted_x0020_To_x0020_PM_x0020_Central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axCatchAll xmlns="c6d9b406-8ab6-4e35-b189-c607f551e6ff"/>
    <Date_x0020_Posted_x0020_To_x0020_PM_x0020_Central xmlns="ac7aa9d3-b81b-43e6-aeb9-458684f7b693" xsi:nil="true"/>
    <_dlc_DocId xmlns="c6d9b406-8ab6-4e35-b189-c607f551e6ff">ZXNJAF6NFY6R-160-894</_dlc_DocId>
    <_dlc_DocIdUrl xmlns="c6d9b406-8ab6-4e35-b189-c607f551e6ff">
      <Url>https://eeredocman.ee.doe.gov/offices/EE-62P/Projects/APMCentral/_layouts/DocIdRedir.aspx?ID=ZXNJAF6NFY6R-160-894</Url>
      <Description>ZXNJAF6NFY6R-160-894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D0D8E-12F2-45CE-AA88-22FC4F971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9b406-8ab6-4e35-b189-c607f551e6ff"/>
    <ds:schemaRef ds:uri="ac7aa9d3-b81b-43e6-aeb9-458684f7b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24082C-E01F-491D-A925-26F6CD9CF3E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B9C7DDF-B633-4814-A5EA-4218AEFA6B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4EAC1D-A3C8-435C-83F0-35469928F9BE}">
  <ds:schemaRefs>
    <ds:schemaRef ds:uri="http://schemas.openxmlformats.org/package/2006/metadata/core-properties"/>
    <ds:schemaRef ds:uri="http://purl.org/dc/dcmitype/"/>
    <ds:schemaRef ds:uri="ac7aa9d3-b81b-43e6-aeb9-458684f7b693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c6d9b406-8ab6-4e35-b189-c607f551e6ff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C796BA6-625F-4D0C-91AB-EB9203CF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PMCO new letter template 2</Template>
  <TotalTime>0</TotalTime>
  <Pages>20</Pages>
  <Words>4844</Words>
  <Characters>27579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[DATE]</vt:lpstr>
    </vt:vector>
  </TitlesOfParts>
  <Company>U.S. Department of Energy - Golden Field Office</Company>
  <LinksUpToDate>false</LinksUpToDate>
  <CharactersWithSpaces>32359</CharactersWithSpaces>
  <SharedDoc>false</SharedDoc>
  <HLinks>
    <vt:vector size="6" baseType="variant">
      <vt:variant>
        <vt:i4>4259921</vt:i4>
      </vt:variant>
      <vt:variant>
        <vt:i4>0</vt:i4>
      </vt:variant>
      <vt:variant>
        <vt:i4>0</vt:i4>
      </vt:variant>
      <vt:variant>
        <vt:i4>5</vt:i4>
      </vt:variant>
      <vt:variant>
        <vt:lpwstr>http://professionals.pr.doe.gov/ma5/MA-5Web.nsf/WebAttachments/AcqGuide71pt1/$File/AcqGuide71pt1.doc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[DATE]</dc:title>
  <dc:creator>Jacobi, Jennifer</dc:creator>
  <cp:lastModifiedBy>Cross, Steven</cp:lastModifiedBy>
  <cp:revision>2</cp:revision>
  <cp:lastPrinted>2006-11-07T14:22:00Z</cp:lastPrinted>
  <dcterms:created xsi:type="dcterms:W3CDTF">2020-01-08T17:37:00Z</dcterms:created>
  <dcterms:modified xsi:type="dcterms:W3CDTF">2020-01-08T17:37:00Z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0x010100753ACA2073B74744BA2C732D1BA812C7</vt:lpwstr>
  </property>
  <property fmtid="{D5CDD505-2E9C-101B-9397-08002B2CF9AE}" pid="3" name="_dlc_DocIdItemGuid">
    <vt:lpwstr>89f5e3db-f55d-4b5f-8c87-17a8eaeffe4d</vt:lpwstr>
  </property>
</Properties>
</file>