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1EF"/>
    <w:multiLevelType w:val="hybridMultilevel"/>
    <w:tmpl w:val="0EB0EFEA"/>
    <w:lvl w:ilvl="0" w:tplc="B776C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477D"/>
    <w:multiLevelType w:val="hybridMultilevel"/>
    <w:tmpl w:val="92D4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3BD"/>
    <w:multiLevelType w:val="hybridMultilevel"/>
    <w:tmpl w:val="4DB6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87B"/>
    <w:multiLevelType w:val="hybridMultilevel"/>
    <w:tmpl w:val="FCF259F2"/>
    <w:lvl w:ilvl="0" w:tplc="1A8E2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32EC8"/>
    <w:multiLevelType w:val="hybridMultilevel"/>
    <w:tmpl w:val="4DB6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3C2E"/>
    <w:multiLevelType w:val="hybridMultilevel"/>
    <w:tmpl w:val="BD06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002DFD"/>
    <w:rsid w:val="000061D5"/>
    <w:rsid w:val="000174D9"/>
    <w:rsid w:val="000256F0"/>
    <w:rsid w:val="0003166E"/>
    <w:rsid w:val="00043727"/>
    <w:rsid w:val="00053E7B"/>
    <w:rsid w:val="00056355"/>
    <w:rsid w:val="00071CE6"/>
    <w:rsid w:val="0007542C"/>
    <w:rsid w:val="000775D8"/>
    <w:rsid w:val="000D3ACB"/>
    <w:rsid w:val="000D7DC6"/>
    <w:rsid w:val="000E0218"/>
    <w:rsid w:val="000E7D38"/>
    <w:rsid w:val="000F6044"/>
    <w:rsid w:val="000F721B"/>
    <w:rsid w:val="001176E7"/>
    <w:rsid w:val="0012328B"/>
    <w:rsid w:val="00140D4D"/>
    <w:rsid w:val="00192813"/>
    <w:rsid w:val="00193C69"/>
    <w:rsid w:val="001A243D"/>
    <w:rsid w:val="001E4B60"/>
    <w:rsid w:val="001E7DE6"/>
    <w:rsid w:val="001F3D92"/>
    <w:rsid w:val="002115E3"/>
    <w:rsid w:val="00214CA9"/>
    <w:rsid w:val="002316FF"/>
    <w:rsid w:val="00236D5A"/>
    <w:rsid w:val="00244488"/>
    <w:rsid w:val="0027317D"/>
    <w:rsid w:val="00275041"/>
    <w:rsid w:val="00280C65"/>
    <w:rsid w:val="0028622C"/>
    <w:rsid w:val="00294676"/>
    <w:rsid w:val="00297D4B"/>
    <w:rsid w:val="002B1D30"/>
    <w:rsid w:val="002D2868"/>
    <w:rsid w:val="00322C18"/>
    <w:rsid w:val="00323439"/>
    <w:rsid w:val="003673B7"/>
    <w:rsid w:val="00383342"/>
    <w:rsid w:val="00383974"/>
    <w:rsid w:val="003921CB"/>
    <w:rsid w:val="003C793E"/>
    <w:rsid w:val="003E0632"/>
    <w:rsid w:val="003F34E0"/>
    <w:rsid w:val="00407970"/>
    <w:rsid w:val="00412E19"/>
    <w:rsid w:val="0041410D"/>
    <w:rsid w:val="00426E3C"/>
    <w:rsid w:val="00427DC5"/>
    <w:rsid w:val="004304EF"/>
    <w:rsid w:val="00436EB5"/>
    <w:rsid w:val="00446AED"/>
    <w:rsid w:val="00463F0C"/>
    <w:rsid w:val="00475E2E"/>
    <w:rsid w:val="004A05D1"/>
    <w:rsid w:val="004A6777"/>
    <w:rsid w:val="004B7F21"/>
    <w:rsid w:val="004C618C"/>
    <w:rsid w:val="004E40B1"/>
    <w:rsid w:val="004E4480"/>
    <w:rsid w:val="004E7716"/>
    <w:rsid w:val="004F253D"/>
    <w:rsid w:val="004F2734"/>
    <w:rsid w:val="00506304"/>
    <w:rsid w:val="00513873"/>
    <w:rsid w:val="00513EBD"/>
    <w:rsid w:val="0051649E"/>
    <w:rsid w:val="0053402C"/>
    <w:rsid w:val="00535F29"/>
    <w:rsid w:val="00544DC1"/>
    <w:rsid w:val="00550F8F"/>
    <w:rsid w:val="00556743"/>
    <w:rsid w:val="005638C7"/>
    <w:rsid w:val="00576A7E"/>
    <w:rsid w:val="00582861"/>
    <w:rsid w:val="005A0998"/>
    <w:rsid w:val="005B3395"/>
    <w:rsid w:val="005C5C2E"/>
    <w:rsid w:val="005E06C2"/>
    <w:rsid w:val="005E1904"/>
    <w:rsid w:val="005E496F"/>
    <w:rsid w:val="005F49AF"/>
    <w:rsid w:val="00607358"/>
    <w:rsid w:val="00607CE8"/>
    <w:rsid w:val="00616D8D"/>
    <w:rsid w:val="00644533"/>
    <w:rsid w:val="006458CD"/>
    <w:rsid w:val="00645F94"/>
    <w:rsid w:val="00651C94"/>
    <w:rsid w:val="00660481"/>
    <w:rsid w:val="00664CA6"/>
    <w:rsid w:val="0068538F"/>
    <w:rsid w:val="00694C06"/>
    <w:rsid w:val="006B68B4"/>
    <w:rsid w:val="006B7D06"/>
    <w:rsid w:val="006E10DE"/>
    <w:rsid w:val="006E3548"/>
    <w:rsid w:val="006E64C8"/>
    <w:rsid w:val="006F67A3"/>
    <w:rsid w:val="007137F7"/>
    <w:rsid w:val="007179CF"/>
    <w:rsid w:val="0075228E"/>
    <w:rsid w:val="007731AF"/>
    <w:rsid w:val="00773E9E"/>
    <w:rsid w:val="00783B32"/>
    <w:rsid w:val="007A055F"/>
    <w:rsid w:val="007A276F"/>
    <w:rsid w:val="007D0C10"/>
    <w:rsid w:val="007D33EF"/>
    <w:rsid w:val="007D7A05"/>
    <w:rsid w:val="007F1D85"/>
    <w:rsid w:val="008276B1"/>
    <w:rsid w:val="00831EA8"/>
    <w:rsid w:val="00864930"/>
    <w:rsid w:val="00867B92"/>
    <w:rsid w:val="00872AA4"/>
    <w:rsid w:val="00872E6B"/>
    <w:rsid w:val="00873FAB"/>
    <w:rsid w:val="00880F63"/>
    <w:rsid w:val="00884213"/>
    <w:rsid w:val="008925A4"/>
    <w:rsid w:val="008A4D11"/>
    <w:rsid w:val="008B1E7F"/>
    <w:rsid w:val="008D16B0"/>
    <w:rsid w:val="008D1AF9"/>
    <w:rsid w:val="008E2921"/>
    <w:rsid w:val="008F6D65"/>
    <w:rsid w:val="00900E7B"/>
    <w:rsid w:val="00906368"/>
    <w:rsid w:val="0090784E"/>
    <w:rsid w:val="009251B4"/>
    <w:rsid w:val="009506F8"/>
    <w:rsid w:val="0096523B"/>
    <w:rsid w:val="00967AD0"/>
    <w:rsid w:val="00967CA5"/>
    <w:rsid w:val="009716B6"/>
    <w:rsid w:val="00972F8D"/>
    <w:rsid w:val="00984E8A"/>
    <w:rsid w:val="009910FA"/>
    <w:rsid w:val="009B2712"/>
    <w:rsid w:val="009B325C"/>
    <w:rsid w:val="009E3D6A"/>
    <w:rsid w:val="009F1099"/>
    <w:rsid w:val="009F3A40"/>
    <w:rsid w:val="00A0178A"/>
    <w:rsid w:val="00A05A4D"/>
    <w:rsid w:val="00A13642"/>
    <w:rsid w:val="00A269A0"/>
    <w:rsid w:val="00A3488B"/>
    <w:rsid w:val="00A4477E"/>
    <w:rsid w:val="00A46C1D"/>
    <w:rsid w:val="00A72A4C"/>
    <w:rsid w:val="00A80CA6"/>
    <w:rsid w:val="00A87ADF"/>
    <w:rsid w:val="00A914BA"/>
    <w:rsid w:val="00A938E0"/>
    <w:rsid w:val="00AB116C"/>
    <w:rsid w:val="00AB16E9"/>
    <w:rsid w:val="00AB4C17"/>
    <w:rsid w:val="00AC7DBA"/>
    <w:rsid w:val="00AE0296"/>
    <w:rsid w:val="00AE44D1"/>
    <w:rsid w:val="00AF353E"/>
    <w:rsid w:val="00B02CDD"/>
    <w:rsid w:val="00B04ED9"/>
    <w:rsid w:val="00B119EE"/>
    <w:rsid w:val="00B14F7D"/>
    <w:rsid w:val="00B16BF8"/>
    <w:rsid w:val="00B17F26"/>
    <w:rsid w:val="00B25DE8"/>
    <w:rsid w:val="00B47144"/>
    <w:rsid w:val="00B601AA"/>
    <w:rsid w:val="00B762A5"/>
    <w:rsid w:val="00B77CFF"/>
    <w:rsid w:val="00B93DE8"/>
    <w:rsid w:val="00B97219"/>
    <w:rsid w:val="00BB2696"/>
    <w:rsid w:val="00BB7C3C"/>
    <w:rsid w:val="00BC6B1B"/>
    <w:rsid w:val="00BD1E33"/>
    <w:rsid w:val="00BE7971"/>
    <w:rsid w:val="00BE7EB4"/>
    <w:rsid w:val="00BF507F"/>
    <w:rsid w:val="00C01F19"/>
    <w:rsid w:val="00C25DE6"/>
    <w:rsid w:val="00C26E37"/>
    <w:rsid w:val="00C41960"/>
    <w:rsid w:val="00C463D6"/>
    <w:rsid w:val="00C5085C"/>
    <w:rsid w:val="00C52606"/>
    <w:rsid w:val="00C61A57"/>
    <w:rsid w:val="00C66B9C"/>
    <w:rsid w:val="00C840AE"/>
    <w:rsid w:val="00C923F1"/>
    <w:rsid w:val="00CA68C1"/>
    <w:rsid w:val="00D00283"/>
    <w:rsid w:val="00D013E5"/>
    <w:rsid w:val="00D23B66"/>
    <w:rsid w:val="00D37DFE"/>
    <w:rsid w:val="00D40153"/>
    <w:rsid w:val="00D50AB9"/>
    <w:rsid w:val="00D57B5D"/>
    <w:rsid w:val="00D77667"/>
    <w:rsid w:val="00D77AD0"/>
    <w:rsid w:val="00D845A6"/>
    <w:rsid w:val="00D91872"/>
    <w:rsid w:val="00DB46C8"/>
    <w:rsid w:val="00DB4AC3"/>
    <w:rsid w:val="00DB52D8"/>
    <w:rsid w:val="00DB751F"/>
    <w:rsid w:val="00DC43A4"/>
    <w:rsid w:val="00DE36A5"/>
    <w:rsid w:val="00DF34FB"/>
    <w:rsid w:val="00E07C2C"/>
    <w:rsid w:val="00E10B45"/>
    <w:rsid w:val="00E22B9D"/>
    <w:rsid w:val="00E234BF"/>
    <w:rsid w:val="00E37DD0"/>
    <w:rsid w:val="00E87A1B"/>
    <w:rsid w:val="00EA09B2"/>
    <w:rsid w:val="00EA463B"/>
    <w:rsid w:val="00EA79EB"/>
    <w:rsid w:val="00EB0859"/>
    <w:rsid w:val="00ED2FF6"/>
    <w:rsid w:val="00ED703B"/>
    <w:rsid w:val="00EF7F77"/>
    <w:rsid w:val="00F0200A"/>
    <w:rsid w:val="00F175C1"/>
    <w:rsid w:val="00F326E3"/>
    <w:rsid w:val="00F36F96"/>
    <w:rsid w:val="00F5699F"/>
    <w:rsid w:val="00F62436"/>
    <w:rsid w:val="00F977EA"/>
    <w:rsid w:val="00FA32F8"/>
    <w:rsid w:val="00FA34EA"/>
    <w:rsid w:val="00FB74E7"/>
    <w:rsid w:val="00FD4C46"/>
    <w:rsid w:val="00FD6D12"/>
    <w:rsid w:val="00FD7594"/>
    <w:rsid w:val="00FE765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48"/>
    <w:rPr>
      <w:b/>
      <w:bCs/>
      <w:sz w:val="20"/>
      <w:szCs w:val="20"/>
    </w:rPr>
  </w:style>
  <w:style w:type="character" w:styleId="Hyperlink">
    <w:name w:val="Hyperlink"/>
    <w:uiPriority w:val="99"/>
    <w:rsid w:val="006073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42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4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7542C"/>
    <w:rPr>
      <w:vertAlign w:val="superscript"/>
    </w:rPr>
  </w:style>
  <w:style w:type="table" w:styleId="TableGrid">
    <w:name w:val="Table Grid"/>
    <w:basedOn w:val="TableNormal"/>
    <w:uiPriority w:val="59"/>
    <w:rsid w:val="00436E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72A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AA4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E0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B751F"/>
    <w:pPr>
      <w:spacing w:after="0" w:line="240" w:lineRule="auto"/>
    </w:pPr>
  </w:style>
  <w:style w:type="paragraph" w:customStyle="1" w:styleId="BlueCommentText">
    <w:name w:val="Blue Comment Text"/>
    <w:basedOn w:val="CommentText"/>
    <w:qFormat/>
    <w:rsid w:val="00FF690A"/>
    <w:pPr>
      <w:spacing w:after="0"/>
    </w:pPr>
    <w:rPr>
      <w:rFonts w:ascii="Tahoma" w:eastAsia="Times New Roman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48"/>
    <w:rPr>
      <w:b/>
      <w:bCs/>
      <w:sz w:val="20"/>
      <w:szCs w:val="20"/>
    </w:rPr>
  </w:style>
  <w:style w:type="character" w:styleId="Hyperlink">
    <w:name w:val="Hyperlink"/>
    <w:uiPriority w:val="99"/>
    <w:rsid w:val="006073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42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4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7542C"/>
    <w:rPr>
      <w:vertAlign w:val="superscript"/>
    </w:rPr>
  </w:style>
  <w:style w:type="table" w:styleId="TableGrid">
    <w:name w:val="Table Grid"/>
    <w:basedOn w:val="TableNormal"/>
    <w:uiPriority w:val="59"/>
    <w:rsid w:val="00436E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72A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AA4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E0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B751F"/>
    <w:pPr>
      <w:spacing w:after="0" w:line="240" w:lineRule="auto"/>
    </w:pPr>
  </w:style>
  <w:style w:type="paragraph" w:customStyle="1" w:styleId="BlueCommentText">
    <w:name w:val="Blue Comment Text"/>
    <w:basedOn w:val="CommentText"/>
    <w:qFormat/>
    <w:rsid w:val="00FF690A"/>
    <w:pPr>
      <w:spacing w:after="0"/>
    </w:pPr>
    <w:rPr>
      <w:rFonts w:ascii="Tahoma" w:eastAsia="Times New Roman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bd8d32-57eb-4c25-a7af-abe0816fa3e8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Props1.xml><?xml version="1.0" encoding="utf-8"?>
<ds:datastoreItem xmlns:ds="http://schemas.openxmlformats.org/officeDocument/2006/customXml" ds:itemID="{5711B248-D59E-46A0-B434-844D70D6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410E3-3527-4FFC-B0C5-F15E0BA985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7264C5-4D77-48F4-8264-4E6398BAED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03916-A5B9-4AA7-A862-CB3006507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4563C-8009-4CA8-A7F1-08F0568199EB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d9b406-8ab6-4e35-b189-c607f551e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F2078372</Template>
  <TotalTime>7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rbedic</dc:creator>
  <cp:lastModifiedBy>Alkire, James</cp:lastModifiedBy>
  <cp:revision>9</cp:revision>
  <cp:lastPrinted>2014-04-04T20:54:00Z</cp:lastPrinted>
  <dcterms:created xsi:type="dcterms:W3CDTF">2014-04-16T12:45:00Z</dcterms:created>
  <dcterms:modified xsi:type="dcterms:W3CDTF">2014-04-22T13:01:00Z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