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90"/>
    <w:multiLevelType w:val="hybridMultilevel"/>
    <w:tmpl w:val="5580952E"/>
    <w:lvl w:ilvl="0" w:tplc="6E30A996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A155F"/>
    <w:multiLevelType w:val="hybridMultilevel"/>
    <w:tmpl w:val="33C45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55ED3"/>
    <w:multiLevelType w:val="hybridMultilevel"/>
    <w:tmpl w:val="CF0ED582"/>
    <w:lvl w:ilvl="0" w:tplc="DD2CA3F2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61B"/>
    <w:multiLevelType w:val="hybridMultilevel"/>
    <w:tmpl w:val="E96684D4"/>
    <w:lvl w:ilvl="0" w:tplc="3FA0647C">
      <w:start w:val="3"/>
      <w:numFmt w:val="decimal"/>
      <w:lvlText w:val="(%1)"/>
      <w:lvlJc w:val="left"/>
      <w:pPr>
        <w:ind w:left="-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4C3C"/>
    <w:multiLevelType w:val="hybridMultilevel"/>
    <w:tmpl w:val="C2188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B19AE"/>
    <w:multiLevelType w:val="hybridMultilevel"/>
    <w:tmpl w:val="1740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2BB3"/>
    <w:multiLevelType w:val="hybridMultilevel"/>
    <w:tmpl w:val="6B4CCB6C"/>
    <w:lvl w:ilvl="0" w:tplc="2AD8E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4AD0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0DA2088">
      <w:start w:val="1"/>
      <w:numFmt w:val="lowerLetter"/>
      <w:lvlText w:val="(%4)"/>
      <w:lvlJc w:val="left"/>
      <w:pPr>
        <w:ind w:left="3024" w:hanging="504"/>
      </w:pPr>
      <w:rPr>
        <w:rFonts w:hint="default"/>
      </w:rPr>
    </w:lvl>
    <w:lvl w:ilvl="4" w:tplc="AB1CDB2A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F00C6"/>
    <w:multiLevelType w:val="hybridMultilevel"/>
    <w:tmpl w:val="AC769B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4E4639"/>
    <w:multiLevelType w:val="hybridMultilevel"/>
    <w:tmpl w:val="B1965A88"/>
    <w:lvl w:ilvl="0" w:tplc="38FEEA78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1C4A0856"/>
    <w:multiLevelType w:val="hybridMultilevel"/>
    <w:tmpl w:val="5AB8CC32"/>
    <w:lvl w:ilvl="0" w:tplc="0EBEF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C23F3"/>
    <w:multiLevelType w:val="hybridMultilevel"/>
    <w:tmpl w:val="7220AB50"/>
    <w:lvl w:ilvl="0" w:tplc="7724FA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854088"/>
    <w:multiLevelType w:val="hybridMultilevel"/>
    <w:tmpl w:val="B47E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57A35"/>
    <w:multiLevelType w:val="hybridMultilevel"/>
    <w:tmpl w:val="F3B88F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550B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A606BD3"/>
    <w:multiLevelType w:val="hybridMultilevel"/>
    <w:tmpl w:val="0464E60A"/>
    <w:lvl w:ilvl="0" w:tplc="2AD8E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44DA"/>
    <w:multiLevelType w:val="hybridMultilevel"/>
    <w:tmpl w:val="5468A7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1F068D"/>
    <w:multiLevelType w:val="hybridMultilevel"/>
    <w:tmpl w:val="55F277B6"/>
    <w:lvl w:ilvl="0" w:tplc="0E9010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D128D"/>
    <w:multiLevelType w:val="hybridMultilevel"/>
    <w:tmpl w:val="B78AA9EA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9650D1D"/>
    <w:multiLevelType w:val="hybridMultilevel"/>
    <w:tmpl w:val="E3942C32"/>
    <w:lvl w:ilvl="0" w:tplc="ED50D76A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E0103"/>
    <w:multiLevelType w:val="hybridMultilevel"/>
    <w:tmpl w:val="AE4AF0AE"/>
    <w:lvl w:ilvl="0" w:tplc="3098C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FECCD0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371D0"/>
    <w:multiLevelType w:val="hybridMultilevel"/>
    <w:tmpl w:val="EE7C9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656A"/>
    <w:multiLevelType w:val="hybridMultilevel"/>
    <w:tmpl w:val="6194DB12"/>
    <w:lvl w:ilvl="0" w:tplc="249CBE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22FEA"/>
    <w:multiLevelType w:val="hybridMultilevel"/>
    <w:tmpl w:val="F3B88F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506FD"/>
    <w:multiLevelType w:val="hybridMultilevel"/>
    <w:tmpl w:val="79E0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C47"/>
    <w:multiLevelType w:val="hybridMultilevel"/>
    <w:tmpl w:val="6E401CDE"/>
    <w:lvl w:ilvl="0" w:tplc="E9A2AA6A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 w15:restartNumberingAfterBreak="0">
    <w:nsid w:val="68E7297C"/>
    <w:multiLevelType w:val="hybridMultilevel"/>
    <w:tmpl w:val="DBDE8C62"/>
    <w:lvl w:ilvl="0" w:tplc="6E30A99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8588B"/>
    <w:multiLevelType w:val="hybridMultilevel"/>
    <w:tmpl w:val="48D8FC2E"/>
    <w:lvl w:ilvl="0" w:tplc="BAE8E5C2">
      <w:start w:val="2"/>
      <w:numFmt w:val="upperLetter"/>
      <w:lvlText w:val="%1."/>
      <w:lvlJc w:val="left"/>
      <w:pPr>
        <w:ind w:left="32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C4D53"/>
    <w:multiLevelType w:val="hybridMultilevel"/>
    <w:tmpl w:val="2EDCF288"/>
    <w:lvl w:ilvl="0" w:tplc="7590A6A2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22AB4"/>
    <w:multiLevelType w:val="hybridMultilevel"/>
    <w:tmpl w:val="098E0708"/>
    <w:lvl w:ilvl="0" w:tplc="C5747408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71F0A"/>
    <w:multiLevelType w:val="hybridMultilevel"/>
    <w:tmpl w:val="D6724DBE"/>
    <w:lvl w:ilvl="0" w:tplc="A9DCDFF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8"/>
  </w:num>
  <w:num w:numId="6">
    <w:abstractNumId w:val="12"/>
  </w:num>
  <w:num w:numId="7">
    <w:abstractNumId w:val="9"/>
  </w:num>
  <w:num w:numId="8">
    <w:abstractNumId w:val="24"/>
  </w:num>
  <w:num w:numId="9">
    <w:abstractNumId w:val="19"/>
  </w:num>
  <w:num w:numId="10">
    <w:abstractNumId w:val="15"/>
  </w:num>
  <w:num w:numId="11">
    <w:abstractNumId w:val="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27"/>
  </w:num>
  <w:num w:numId="17">
    <w:abstractNumId w:val="26"/>
  </w:num>
  <w:num w:numId="18">
    <w:abstractNumId w:val="29"/>
  </w:num>
  <w:num w:numId="19">
    <w:abstractNumId w:val="22"/>
  </w:num>
  <w:num w:numId="20">
    <w:abstractNumId w:val="25"/>
  </w:num>
  <w:num w:numId="21">
    <w:abstractNumId w:val="2"/>
  </w:num>
  <w:num w:numId="22">
    <w:abstractNumId w:val="28"/>
  </w:num>
  <w:num w:numId="23">
    <w:abstractNumId w:val="20"/>
  </w:num>
  <w:num w:numId="24">
    <w:abstractNumId w:val="16"/>
  </w:num>
  <w:num w:numId="25">
    <w:abstractNumId w:val="14"/>
  </w:num>
  <w:num w:numId="26">
    <w:abstractNumId w:val="3"/>
  </w:num>
  <w:num w:numId="27">
    <w:abstractNumId w:val="6"/>
  </w:num>
  <w:num w:numId="28">
    <w:abstractNumId w:val="17"/>
  </w:num>
  <w:num w:numId="29">
    <w:abstractNumId w:val="7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07057"/>
    <w:rsid w:val="000133EE"/>
    <w:rsid w:val="00014EBC"/>
    <w:rsid w:val="00021A9E"/>
    <w:rsid w:val="00033285"/>
    <w:rsid w:val="000754DB"/>
    <w:rsid w:val="00086906"/>
    <w:rsid w:val="00093E17"/>
    <w:rsid w:val="00096C06"/>
    <w:rsid w:val="000A12DC"/>
    <w:rsid w:val="000B05C4"/>
    <w:rsid w:val="000D31BE"/>
    <w:rsid w:val="000E349A"/>
    <w:rsid w:val="000E55EE"/>
    <w:rsid w:val="000E7CAC"/>
    <w:rsid w:val="000F59A1"/>
    <w:rsid w:val="00116750"/>
    <w:rsid w:val="001222C6"/>
    <w:rsid w:val="001278D1"/>
    <w:rsid w:val="00142442"/>
    <w:rsid w:val="00163ED2"/>
    <w:rsid w:val="001726A9"/>
    <w:rsid w:val="00182AE3"/>
    <w:rsid w:val="00182F53"/>
    <w:rsid w:val="00186770"/>
    <w:rsid w:val="0018752C"/>
    <w:rsid w:val="00196868"/>
    <w:rsid w:val="001A731B"/>
    <w:rsid w:val="001B338D"/>
    <w:rsid w:val="001B76D6"/>
    <w:rsid w:val="001C0682"/>
    <w:rsid w:val="001C4685"/>
    <w:rsid w:val="001D2E47"/>
    <w:rsid w:val="001D4C5D"/>
    <w:rsid w:val="001D56FC"/>
    <w:rsid w:val="001E18DF"/>
    <w:rsid w:val="001E28BC"/>
    <w:rsid w:val="001F2AAF"/>
    <w:rsid w:val="001F60D6"/>
    <w:rsid w:val="001F6904"/>
    <w:rsid w:val="00207102"/>
    <w:rsid w:val="002108A9"/>
    <w:rsid w:val="00211F32"/>
    <w:rsid w:val="0021201E"/>
    <w:rsid w:val="002163B6"/>
    <w:rsid w:val="00216DC7"/>
    <w:rsid w:val="0023299B"/>
    <w:rsid w:val="00234E94"/>
    <w:rsid w:val="00247889"/>
    <w:rsid w:val="00247B27"/>
    <w:rsid w:val="00254058"/>
    <w:rsid w:val="00264296"/>
    <w:rsid w:val="00272258"/>
    <w:rsid w:val="00274D7C"/>
    <w:rsid w:val="002859EA"/>
    <w:rsid w:val="002B16B1"/>
    <w:rsid w:val="002C21C2"/>
    <w:rsid w:val="002E1B4A"/>
    <w:rsid w:val="002E2969"/>
    <w:rsid w:val="002E4B00"/>
    <w:rsid w:val="002F557B"/>
    <w:rsid w:val="00304B1C"/>
    <w:rsid w:val="00316166"/>
    <w:rsid w:val="00324558"/>
    <w:rsid w:val="0032569D"/>
    <w:rsid w:val="00326B49"/>
    <w:rsid w:val="003302B8"/>
    <w:rsid w:val="00333FDD"/>
    <w:rsid w:val="003372D6"/>
    <w:rsid w:val="00340A2F"/>
    <w:rsid w:val="00346AB4"/>
    <w:rsid w:val="00353EAA"/>
    <w:rsid w:val="00374257"/>
    <w:rsid w:val="003A110C"/>
    <w:rsid w:val="003A2B2B"/>
    <w:rsid w:val="003C7441"/>
    <w:rsid w:val="003D2216"/>
    <w:rsid w:val="003F7802"/>
    <w:rsid w:val="00401E12"/>
    <w:rsid w:val="00411AAA"/>
    <w:rsid w:val="004136BC"/>
    <w:rsid w:val="00424787"/>
    <w:rsid w:val="0042530B"/>
    <w:rsid w:val="0042662C"/>
    <w:rsid w:val="00443FA8"/>
    <w:rsid w:val="004641EB"/>
    <w:rsid w:val="00472BCC"/>
    <w:rsid w:val="004748B0"/>
    <w:rsid w:val="00480F89"/>
    <w:rsid w:val="00481C6B"/>
    <w:rsid w:val="004A1A52"/>
    <w:rsid w:val="004A3A83"/>
    <w:rsid w:val="004A438E"/>
    <w:rsid w:val="004C7810"/>
    <w:rsid w:val="004D6448"/>
    <w:rsid w:val="004D705B"/>
    <w:rsid w:val="004E14B1"/>
    <w:rsid w:val="004F1B3F"/>
    <w:rsid w:val="004F3004"/>
    <w:rsid w:val="00501306"/>
    <w:rsid w:val="00512EB4"/>
    <w:rsid w:val="0051309C"/>
    <w:rsid w:val="0052076D"/>
    <w:rsid w:val="00536A10"/>
    <w:rsid w:val="00546F28"/>
    <w:rsid w:val="00553D64"/>
    <w:rsid w:val="00565A6B"/>
    <w:rsid w:val="00571611"/>
    <w:rsid w:val="00571C08"/>
    <w:rsid w:val="00580555"/>
    <w:rsid w:val="00582169"/>
    <w:rsid w:val="00591E4F"/>
    <w:rsid w:val="0059668D"/>
    <w:rsid w:val="00597EE0"/>
    <w:rsid w:val="005A4111"/>
    <w:rsid w:val="005D51D2"/>
    <w:rsid w:val="005E0730"/>
    <w:rsid w:val="005E1968"/>
    <w:rsid w:val="005F1DD2"/>
    <w:rsid w:val="0060756F"/>
    <w:rsid w:val="00612CDC"/>
    <w:rsid w:val="0063314E"/>
    <w:rsid w:val="00641553"/>
    <w:rsid w:val="00645857"/>
    <w:rsid w:val="006503B1"/>
    <w:rsid w:val="00656D75"/>
    <w:rsid w:val="00662FFC"/>
    <w:rsid w:val="00670238"/>
    <w:rsid w:val="006758A8"/>
    <w:rsid w:val="00684E90"/>
    <w:rsid w:val="006A3FBE"/>
    <w:rsid w:val="006B2589"/>
    <w:rsid w:val="006B41A0"/>
    <w:rsid w:val="006D723E"/>
    <w:rsid w:val="006E1FD8"/>
    <w:rsid w:val="006E2F23"/>
    <w:rsid w:val="006E33BD"/>
    <w:rsid w:val="006E3D58"/>
    <w:rsid w:val="006E4775"/>
    <w:rsid w:val="006E5D5C"/>
    <w:rsid w:val="006F4386"/>
    <w:rsid w:val="006F53B8"/>
    <w:rsid w:val="006F6EED"/>
    <w:rsid w:val="00701914"/>
    <w:rsid w:val="007030E9"/>
    <w:rsid w:val="00712DBD"/>
    <w:rsid w:val="007170D0"/>
    <w:rsid w:val="00744CE4"/>
    <w:rsid w:val="00760469"/>
    <w:rsid w:val="0079241D"/>
    <w:rsid w:val="00793739"/>
    <w:rsid w:val="007A7C27"/>
    <w:rsid w:val="007B1773"/>
    <w:rsid w:val="007E2695"/>
    <w:rsid w:val="007F3F1E"/>
    <w:rsid w:val="008033A4"/>
    <w:rsid w:val="0080712D"/>
    <w:rsid w:val="00815595"/>
    <w:rsid w:val="008156A4"/>
    <w:rsid w:val="00824BA0"/>
    <w:rsid w:val="00846AFA"/>
    <w:rsid w:val="00863B23"/>
    <w:rsid w:val="00870146"/>
    <w:rsid w:val="00874BEF"/>
    <w:rsid w:val="00892645"/>
    <w:rsid w:val="008C19EB"/>
    <w:rsid w:val="008C6FD1"/>
    <w:rsid w:val="008C7CE9"/>
    <w:rsid w:val="008D477B"/>
    <w:rsid w:val="008D48B8"/>
    <w:rsid w:val="008D4F04"/>
    <w:rsid w:val="008D62FE"/>
    <w:rsid w:val="008F05B1"/>
    <w:rsid w:val="008F062F"/>
    <w:rsid w:val="008F7351"/>
    <w:rsid w:val="00901E70"/>
    <w:rsid w:val="0090475D"/>
    <w:rsid w:val="0090751A"/>
    <w:rsid w:val="00914640"/>
    <w:rsid w:val="0092648B"/>
    <w:rsid w:val="009269C7"/>
    <w:rsid w:val="009424B2"/>
    <w:rsid w:val="00947FEB"/>
    <w:rsid w:val="00972B3B"/>
    <w:rsid w:val="00974455"/>
    <w:rsid w:val="0098274F"/>
    <w:rsid w:val="009828C4"/>
    <w:rsid w:val="009855BF"/>
    <w:rsid w:val="00996BF1"/>
    <w:rsid w:val="009B5F08"/>
    <w:rsid w:val="009B7B7E"/>
    <w:rsid w:val="009C18CF"/>
    <w:rsid w:val="009C1DBD"/>
    <w:rsid w:val="009C42F1"/>
    <w:rsid w:val="009C5061"/>
    <w:rsid w:val="009C72EC"/>
    <w:rsid w:val="009D2914"/>
    <w:rsid w:val="009D3D28"/>
    <w:rsid w:val="009E1871"/>
    <w:rsid w:val="009F24E8"/>
    <w:rsid w:val="00A1338D"/>
    <w:rsid w:val="00A16D55"/>
    <w:rsid w:val="00A37873"/>
    <w:rsid w:val="00A40EB9"/>
    <w:rsid w:val="00A438FB"/>
    <w:rsid w:val="00A56B66"/>
    <w:rsid w:val="00A83CA3"/>
    <w:rsid w:val="00A86A09"/>
    <w:rsid w:val="00A97590"/>
    <w:rsid w:val="00AA2681"/>
    <w:rsid w:val="00AA283D"/>
    <w:rsid w:val="00AA2ECB"/>
    <w:rsid w:val="00AA7EA7"/>
    <w:rsid w:val="00AB36AC"/>
    <w:rsid w:val="00AC49E4"/>
    <w:rsid w:val="00AD6F9E"/>
    <w:rsid w:val="00AD6FAE"/>
    <w:rsid w:val="00AE62D7"/>
    <w:rsid w:val="00AF0539"/>
    <w:rsid w:val="00AF63FE"/>
    <w:rsid w:val="00B036F6"/>
    <w:rsid w:val="00B15A66"/>
    <w:rsid w:val="00B22C8B"/>
    <w:rsid w:val="00B23B13"/>
    <w:rsid w:val="00B24DF9"/>
    <w:rsid w:val="00B276C8"/>
    <w:rsid w:val="00B27A07"/>
    <w:rsid w:val="00B3239C"/>
    <w:rsid w:val="00B33024"/>
    <w:rsid w:val="00B355DC"/>
    <w:rsid w:val="00B46109"/>
    <w:rsid w:val="00B57486"/>
    <w:rsid w:val="00B702F6"/>
    <w:rsid w:val="00B81686"/>
    <w:rsid w:val="00B872B3"/>
    <w:rsid w:val="00B90DCC"/>
    <w:rsid w:val="00BB0864"/>
    <w:rsid w:val="00BB3FCE"/>
    <w:rsid w:val="00BB55D7"/>
    <w:rsid w:val="00BC6BDF"/>
    <w:rsid w:val="00BE0A20"/>
    <w:rsid w:val="00BE3D55"/>
    <w:rsid w:val="00BF0463"/>
    <w:rsid w:val="00C028DE"/>
    <w:rsid w:val="00C05295"/>
    <w:rsid w:val="00C10903"/>
    <w:rsid w:val="00C149B0"/>
    <w:rsid w:val="00C17596"/>
    <w:rsid w:val="00C51B17"/>
    <w:rsid w:val="00C54AA4"/>
    <w:rsid w:val="00C652ED"/>
    <w:rsid w:val="00C762F1"/>
    <w:rsid w:val="00C8343C"/>
    <w:rsid w:val="00C9109B"/>
    <w:rsid w:val="00CB20F1"/>
    <w:rsid w:val="00CB4DCE"/>
    <w:rsid w:val="00CC4AC2"/>
    <w:rsid w:val="00CD3773"/>
    <w:rsid w:val="00CD3816"/>
    <w:rsid w:val="00CD4C6B"/>
    <w:rsid w:val="00CD5AFB"/>
    <w:rsid w:val="00CE3088"/>
    <w:rsid w:val="00D024EC"/>
    <w:rsid w:val="00D17FB0"/>
    <w:rsid w:val="00D25CED"/>
    <w:rsid w:val="00D30A9F"/>
    <w:rsid w:val="00D4444D"/>
    <w:rsid w:val="00D476B5"/>
    <w:rsid w:val="00D5173A"/>
    <w:rsid w:val="00D55921"/>
    <w:rsid w:val="00D5749B"/>
    <w:rsid w:val="00D64BE2"/>
    <w:rsid w:val="00D64C18"/>
    <w:rsid w:val="00D75151"/>
    <w:rsid w:val="00D862F0"/>
    <w:rsid w:val="00D864AD"/>
    <w:rsid w:val="00D865D8"/>
    <w:rsid w:val="00D870A5"/>
    <w:rsid w:val="00D87A8F"/>
    <w:rsid w:val="00D90248"/>
    <w:rsid w:val="00D923EA"/>
    <w:rsid w:val="00D93467"/>
    <w:rsid w:val="00D95868"/>
    <w:rsid w:val="00DB07AB"/>
    <w:rsid w:val="00DB3F68"/>
    <w:rsid w:val="00DC16AB"/>
    <w:rsid w:val="00DD6D65"/>
    <w:rsid w:val="00DD6E69"/>
    <w:rsid w:val="00E02C2A"/>
    <w:rsid w:val="00E04213"/>
    <w:rsid w:val="00E1112C"/>
    <w:rsid w:val="00E11AB7"/>
    <w:rsid w:val="00E2273D"/>
    <w:rsid w:val="00E26837"/>
    <w:rsid w:val="00E5289B"/>
    <w:rsid w:val="00E65740"/>
    <w:rsid w:val="00E663D4"/>
    <w:rsid w:val="00E70491"/>
    <w:rsid w:val="00E76B6B"/>
    <w:rsid w:val="00E80EFF"/>
    <w:rsid w:val="00E81E70"/>
    <w:rsid w:val="00E83612"/>
    <w:rsid w:val="00E9764E"/>
    <w:rsid w:val="00EA2972"/>
    <w:rsid w:val="00EC4AB6"/>
    <w:rsid w:val="00EC6D18"/>
    <w:rsid w:val="00EC7B66"/>
    <w:rsid w:val="00ED0C57"/>
    <w:rsid w:val="00ED6188"/>
    <w:rsid w:val="00ED6997"/>
    <w:rsid w:val="00F0157B"/>
    <w:rsid w:val="00F02CE9"/>
    <w:rsid w:val="00F051DB"/>
    <w:rsid w:val="00F20170"/>
    <w:rsid w:val="00F269E9"/>
    <w:rsid w:val="00F35AEF"/>
    <w:rsid w:val="00F44784"/>
    <w:rsid w:val="00F63B02"/>
    <w:rsid w:val="00F94CA2"/>
    <w:rsid w:val="00FB297F"/>
    <w:rsid w:val="00FB302D"/>
    <w:rsid w:val="00FB74DA"/>
    <w:rsid w:val="00FC1931"/>
    <w:rsid w:val="00FC2BEF"/>
    <w:rsid w:val="00FC2D10"/>
    <w:rsid w:val="00FD098A"/>
    <w:rsid w:val="00FD7BD5"/>
    <w:rsid w:val="00FD7DA0"/>
    <w:rsid w:val="00FE488C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F3D0332"/>
  <w15:docId w15:val="{389A94E5-23A9-4539-9577-CB5517A0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ED6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4775"/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4784"/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uiPriority w:val="99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1FD8"/>
  </w:style>
  <w:style w:type="character" w:customStyle="1" w:styleId="CommentTextChar">
    <w:name w:val="Comment Text Char"/>
    <w:basedOn w:val="DefaultParagraphFont"/>
    <w:link w:val="CommentText"/>
    <w:uiPriority w:val="99"/>
    <w:rsid w:val="006E1FD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1FD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E1FD8"/>
    <w:rPr>
      <w:b/>
      <w:bCs/>
    </w:rPr>
  </w:style>
  <w:style w:type="character" w:styleId="PageNumber">
    <w:name w:val="page number"/>
    <w:basedOn w:val="DefaultParagraphFont"/>
    <w:uiPriority w:val="99"/>
    <w:unhideWhenUsed/>
    <w:rsid w:val="00F44784"/>
  </w:style>
  <w:style w:type="paragraph" w:styleId="ListParagraph">
    <w:name w:val="List Paragraph"/>
    <w:basedOn w:val="Normal"/>
    <w:link w:val="ListParagraphChar"/>
    <w:uiPriority w:val="34"/>
    <w:qFormat/>
    <w:rsid w:val="003245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69E9"/>
    <w:rPr>
      <w:rFonts w:asciiTheme="minorHAnsi" w:hAnsiTheme="minorHAnsi"/>
      <w:sz w:val="24"/>
    </w:r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paragraph" w:styleId="BodyTextIndent">
    <w:name w:val="Body Text Indent"/>
    <w:basedOn w:val="Normal"/>
    <w:link w:val="BodyTextIndentChar"/>
    <w:rsid w:val="004D6448"/>
    <w:pPr>
      <w:widowControl w:val="0"/>
      <w:ind w:left="720"/>
    </w:pPr>
    <w:rPr>
      <w:rFonts w:ascii="CG Times" w:hAnsi="CG Times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D6448"/>
    <w:rPr>
      <w:rFonts w:ascii="CG Times" w:hAnsi="CG Times"/>
      <w:snapToGrid w:val="0"/>
      <w:sz w:val="22"/>
    </w:rPr>
  </w:style>
  <w:style w:type="paragraph" w:styleId="Title">
    <w:name w:val="Title"/>
    <w:basedOn w:val="Normal"/>
    <w:link w:val="TitleChar"/>
    <w:qFormat/>
    <w:rsid w:val="004D6448"/>
    <w:pPr>
      <w:widowControl w:val="0"/>
      <w:jc w:val="center"/>
    </w:pPr>
    <w:rPr>
      <w:rFonts w:ascii="CG Times" w:hAnsi="CG Times"/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4D6448"/>
    <w:rPr>
      <w:rFonts w:ascii="CG Times" w:hAnsi="CG Times"/>
      <w:b/>
      <w:snapToGrid w:val="0"/>
      <w:sz w:val="22"/>
    </w:rPr>
  </w:style>
  <w:style w:type="paragraph" w:styleId="BodyTextIndent2">
    <w:name w:val="Body Text Indent 2"/>
    <w:basedOn w:val="Normal"/>
    <w:link w:val="BodyTextIndent2Char"/>
    <w:rsid w:val="004D6448"/>
    <w:pPr>
      <w:widowControl w:val="0"/>
      <w:ind w:left="720" w:hanging="720"/>
    </w:pPr>
    <w:rPr>
      <w:rFonts w:ascii="CG Times" w:hAnsi="CG Times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D6448"/>
    <w:rPr>
      <w:rFonts w:ascii="CG Times" w:hAnsi="CG Times"/>
      <w:snapToGrid w:val="0"/>
      <w:sz w:val="22"/>
    </w:rPr>
  </w:style>
  <w:style w:type="paragraph" w:styleId="BodyTextIndent3">
    <w:name w:val="Body Text Indent 3"/>
    <w:basedOn w:val="Normal"/>
    <w:link w:val="BodyTextIndent3Char"/>
    <w:rsid w:val="004D6448"/>
    <w:pPr>
      <w:widowControl w:val="0"/>
      <w:spacing w:before="100" w:beforeAutospacing="1" w:after="100" w:afterAutospacing="1"/>
      <w:ind w:left="990" w:hanging="270"/>
    </w:pPr>
    <w:rPr>
      <w:rFonts w:ascii="Times New Roman" w:hAnsi="Times New Roman"/>
      <w:snapToGrid w:val="0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4D6448"/>
    <w:rPr>
      <w:snapToGrid w:val="0"/>
      <w:sz w:val="18"/>
    </w:rPr>
  </w:style>
  <w:style w:type="table" w:styleId="TableGrid">
    <w:name w:val="Table Grid"/>
    <w:basedOn w:val="TableNormal"/>
    <w:rsid w:val="0064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2">
    <w:name w:val="Bold 12"/>
    <w:basedOn w:val="DefaultParagraphFont"/>
    <w:uiPriority w:val="1"/>
    <w:qFormat/>
    <w:rsid w:val="00D4444D"/>
    <w:rPr>
      <w:rFonts w:asciiTheme="minorHAnsi" w:hAnsiTheme="minorHAnsi"/>
      <w:b/>
      <w:sz w:val="24"/>
    </w:rPr>
  </w:style>
  <w:style w:type="paragraph" w:styleId="BodyText">
    <w:name w:val="Body Text"/>
    <w:basedOn w:val="Normal"/>
    <w:link w:val="BodyTextChar"/>
    <w:uiPriority w:val="99"/>
    <w:rsid w:val="00F269E9"/>
    <w:pPr>
      <w:tabs>
        <w:tab w:val="left" w:pos="342"/>
        <w:tab w:val="left" w:pos="702"/>
        <w:tab w:val="left" w:pos="6912"/>
      </w:tabs>
      <w:spacing w:line="360" w:lineRule="auto"/>
    </w:pPr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F269E9"/>
    <w:rPr>
      <w:rFonts w:ascii="Arial" w:hAnsi="Arial"/>
      <w:sz w:val="14"/>
    </w:rPr>
  </w:style>
  <w:style w:type="character" w:customStyle="1" w:styleId="Hypertext">
    <w:name w:val="Hypertext"/>
    <w:uiPriority w:val="99"/>
    <w:rsid w:val="00F269E9"/>
    <w:rPr>
      <w:b/>
      <w:color w:val="008000"/>
      <w:u w:val="single"/>
    </w:rPr>
  </w:style>
  <w:style w:type="paragraph" w:customStyle="1" w:styleId="Level1">
    <w:name w:val="Level 1"/>
    <w:basedOn w:val="Normal"/>
    <w:uiPriority w:val="99"/>
    <w:rsid w:val="00F269E9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customStyle="1" w:styleId="Level4">
    <w:name w:val="Level 4"/>
    <w:basedOn w:val="Normal"/>
    <w:uiPriority w:val="99"/>
    <w:rsid w:val="00F269E9"/>
    <w:pPr>
      <w:widowControl w:val="0"/>
      <w:tabs>
        <w:tab w:val="num" w:pos="360"/>
      </w:tabs>
      <w:autoSpaceDE w:val="0"/>
      <w:autoSpaceDN w:val="0"/>
      <w:adjustRightInd w:val="0"/>
      <w:ind w:left="1440" w:hanging="360"/>
      <w:outlineLvl w:val="3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1"/>
    <w:uiPriority w:val="99"/>
    <w:rsid w:val="00F269E9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F269E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uiPriority w:val="99"/>
    <w:semiHidden/>
    <w:rsid w:val="00F269E9"/>
    <w:rPr>
      <w:rFonts w:ascii="Consolas" w:hAnsi="Consolas" w:cs="Consolas"/>
      <w:sz w:val="21"/>
      <w:szCs w:val="21"/>
    </w:rPr>
  </w:style>
  <w:style w:type="paragraph" w:customStyle="1" w:styleId="ColorfulList-Accent11">
    <w:name w:val="Colorful List - Accent 11"/>
    <w:basedOn w:val="Normal"/>
    <w:uiPriority w:val="99"/>
    <w:rsid w:val="00F269E9"/>
    <w:pPr>
      <w:ind w:left="720"/>
      <w:contextualSpacing/>
    </w:pPr>
    <w:rPr>
      <w:rFonts w:ascii="Cambria" w:hAnsi="Cambria"/>
      <w:szCs w:val="24"/>
    </w:rPr>
  </w:style>
  <w:style w:type="paragraph" w:styleId="FootnoteText">
    <w:name w:val="footnote text"/>
    <w:basedOn w:val="Normal"/>
    <w:link w:val="FootnoteTextChar"/>
    <w:uiPriority w:val="99"/>
    <w:rsid w:val="00F269E9"/>
    <w:rPr>
      <w:rFonts w:ascii="Cambria" w:hAnsi="Cambria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9E9"/>
    <w:rPr>
      <w:rFonts w:ascii="Cambria" w:hAnsi="Cambria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F269E9"/>
    <w:rPr>
      <w:rFonts w:cs="Times New Roman"/>
      <w:vertAlign w:val="superscript"/>
    </w:rPr>
  </w:style>
  <w:style w:type="paragraph" w:customStyle="1" w:styleId="ProgramElement">
    <w:name w:val="Program Element"/>
    <w:basedOn w:val="Normal"/>
    <w:uiPriority w:val="99"/>
    <w:rsid w:val="00F269E9"/>
    <w:pPr>
      <w:jc w:val="center"/>
    </w:pPr>
    <w:rPr>
      <w:rFonts w:ascii="Arial" w:hAnsi="Arial" w:cs="Arial"/>
      <w:b/>
      <w:bCs/>
      <w:color w:val="000080"/>
      <w:szCs w:val="24"/>
    </w:rPr>
  </w:style>
  <w:style w:type="character" w:customStyle="1" w:styleId="Style9pt">
    <w:name w:val="Style 9 pt"/>
    <w:basedOn w:val="DefaultParagraphFont"/>
    <w:uiPriority w:val="99"/>
    <w:rsid w:val="00F269E9"/>
    <w:rPr>
      <w:rFonts w:ascii="Tahoma" w:hAnsi="Tahoma" w:cs="Times New Roman"/>
      <w:sz w:val="18"/>
    </w:rPr>
  </w:style>
  <w:style w:type="paragraph" w:customStyle="1" w:styleId="tagline">
    <w:name w:val="tagline"/>
    <w:basedOn w:val="Normal"/>
    <w:rsid w:val="00F269E9"/>
    <w:rPr>
      <w:rFonts w:ascii="Arial" w:hAnsi="Arial"/>
      <w:i/>
      <w:kern w:val="28"/>
      <w:szCs w:val="28"/>
    </w:rPr>
  </w:style>
  <w:style w:type="paragraph" w:customStyle="1" w:styleId="Address2">
    <w:name w:val="Address 2"/>
    <w:link w:val="Address2Char"/>
    <w:rsid w:val="00F269E9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F269E9"/>
    <w:rPr>
      <w:rFonts w:ascii="Arial" w:hAnsi="Arial"/>
      <w:b/>
      <w:bCs/>
      <w:spacing w:val="20"/>
      <w:kern w:val="28"/>
      <w:sz w:val="18"/>
      <w:szCs w:val="18"/>
    </w:rPr>
  </w:style>
  <w:style w:type="paragraph" w:styleId="NoSpacing">
    <w:name w:val="No Spacing"/>
    <w:uiPriority w:val="1"/>
    <w:qFormat/>
    <w:rsid w:val="00F269E9"/>
    <w:pPr>
      <w:widowControl w:val="0"/>
      <w:autoSpaceDE w:val="0"/>
      <w:autoSpaceDN w:val="0"/>
      <w:adjustRightInd w:val="0"/>
    </w:pPr>
  </w:style>
  <w:style w:type="table" w:customStyle="1" w:styleId="TableGrid0">
    <w:name w:val="TableGrid"/>
    <w:rsid w:val="006B258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B2589"/>
    <w:rPr>
      <w:rFonts w:asciiTheme="minorHAnsi" w:hAnsiTheme="minorHAnsi"/>
      <w:sz w:val="24"/>
    </w:rPr>
  </w:style>
  <w:style w:type="paragraph" w:customStyle="1" w:styleId="Default">
    <w:name w:val="Default"/>
    <w:rsid w:val="00E2273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TaxCatchAll xmlns="c6d9b406-8ab6-4e35-b189-c607f551e6ff"/>
    <Date_x0020_Posted_x0020_To_x0020_PM_x0020_Central xmlns="ac7aa9d3-b81b-43e6-aeb9-458684f7b693" xsi:nil="true"/>
    <_dlc_DocId xmlns="c6d9b406-8ab6-4e35-b189-c607f551e6ff">ZXNJAF6NFY6R-160-1021</_dlc_DocId>
    <_dlc_DocIdUrl xmlns="c6d9b406-8ab6-4e35-b189-c607f551e6ff">
      <Url>https://eeredocman.ee.doe.gov/offices/EE-62P/Projects/APMCentral/_layouts/DocIdRedir.aspx?ID=ZXNJAF6NFY6R-160-1021</Url>
      <Description>ZXNJAF6NFY6R-160-1021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DEFB6-A877-4C32-9F76-D30A9945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8486D-8CA4-4FD7-8B19-55AC0AB2C2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4EAC1D-A3C8-435C-83F0-35469928F9BE}">
  <ds:schemaRefs>
    <ds:schemaRef ds:uri="http://purl.org/dc/terms/"/>
    <ds:schemaRef ds:uri="ac7aa9d3-b81b-43e6-aeb9-458684f7b693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d9b406-8ab6-4e35-b189-c607f551e6f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108E7BC-86D3-4E04-9EA9-F830E123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2.dotx</Template>
  <TotalTime>0</TotalTime>
  <Pages>37</Pages>
  <Words>13481</Words>
  <Characters>76845</Characters>
  <Application>Microsoft Office Word</Application>
  <DocSecurity>4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EERE 355 - Federal Assistance Reporting Checklist</vt:lpstr>
    </vt:vector>
  </TitlesOfParts>
  <Company>U.S. Department of Energy - Golden Field Office</Company>
  <LinksUpToDate>false</LinksUpToDate>
  <CharactersWithSpaces>90146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EERE 355 - Federal Assistance Reporting Checklist</dc:title>
  <dc:creator>Jacobi, Jennifer</dc:creator>
  <cp:lastModifiedBy>Murray, Nicole E.</cp:lastModifiedBy>
  <cp:revision>2</cp:revision>
  <cp:lastPrinted>2016-08-09T13:36:00Z</cp:lastPrinted>
  <dcterms:created xsi:type="dcterms:W3CDTF">2018-04-26T17:27:00Z</dcterms:created>
  <dcterms:modified xsi:type="dcterms:W3CDTF">2018-04-26T17:27:00Z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cd943534-d431-4661-aa3c-737929332800</vt:lpwstr>
  </property>
  <property fmtid="{D5CDD505-2E9C-101B-9397-08002B2CF9AE}" pid="3" name="ContentTypeId">
    <vt:lpwstr>0x010100753ACA2073B74744BA2C732D1BA812C7</vt:lpwstr>
  </property>
  <property fmtid="{D5CDD505-2E9C-101B-9397-08002B2CF9AE}" pid="4" name="_NewReviewCycle">
    <vt:lpwstr/>
  </property>
</Properties>
</file>