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4141"/>
    <w:multiLevelType w:val="hybridMultilevel"/>
    <w:tmpl w:val="1BBC8156"/>
    <w:lvl w:ilvl="0" w:tplc="F3C43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E7230A"/>
    <w:multiLevelType w:val="hybridMultilevel"/>
    <w:tmpl w:val="E106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6419"/>
    <w:multiLevelType w:val="hybridMultilevel"/>
    <w:tmpl w:val="9ADC87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8C7DFA"/>
    <w:multiLevelType w:val="hybridMultilevel"/>
    <w:tmpl w:val="62D88C2E"/>
    <w:lvl w:ilvl="0" w:tplc="1CAE9B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1B32F14"/>
    <w:multiLevelType w:val="hybridMultilevel"/>
    <w:tmpl w:val="FABEE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47A0"/>
    <w:multiLevelType w:val="multilevel"/>
    <w:tmpl w:val="EC004A46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upperLetter"/>
      <w:pStyle w:val="Heading2"/>
      <w:lvlText w:val="%2."/>
      <w:lvlJc w:val="left"/>
      <w:pPr>
        <w:ind w:left="576" w:hanging="576"/>
      </w:pPr>
    </w:lvl>
    <w:lvl w:ilvl="2">
      <w:start w:val="1"/>
      <w:numFmt w:val="lowerRoman"/>
      <w:pStyle w:val="Heading3"/>
      <w:lvlText w:val="%3."/>
      <w:lvlJc w:val="righ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42273D6"/>
    <w:multiLevelType w:val="hybridMultilevel"/>
    <w:tmpl w:val="210AE9AC"/>
    <w:lvl w:ilvl="0" w:tplc="1DA247D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99326C5"/>
    <w:multiLevelType w:val="hybridMultilevel"/>
    <w:tmpl w:val="64D6F0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A825A8C"/>
    <w:multiLevelType w:val="hybridMultilevel"/>
    <w:tmpl w:val="F5C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A1757"/>
    <w:multiLevelType w:val="hybridMultilevel"/>
    <w:tmpl w:val="BB08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7879C4"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F58C1A-BD7E-406B-B3D5-7679035D6F87}"/>
    <w:docVar w:name="dgnword-eventsink" w:val="3600928"/>
  </w:docVars>
  <w:rsids>
    <w:rsidRoot w:val="000E7CAC"/>
    <w:rsid w:val="00006BC6"/>
    <w:rsid w:val="00021A9E"/>
    <w:rsid w:val="00056BDD"/>
    <w:rsid w:val="000754DB"/>
    <w:rsid w:val="00081F52"/>
    <w:rsid w:val="00096C06"/>
    <w:rsid w:val="000A12DC"/>
    <w:rsid w:val="000E477B"/>
    <w:rsid w:val="000E7CAC"/>
    <w:rsid w:val="000F7144"/>
    <w:rsid w:val="000F7FA2"/>
    <w:rsid w:val="001564CA"/>
    <w:rsid w:val="00163ED2"/>
    <w:rsid w:val="001727C2"/>
    <w:rsid w:val="00182AE3"/>
    <w:rsid w:val="00182F53"/>
    <w:rsid w:val="00184011"/>
    <w:rsid w:val="00186770"/>
    <w:rsid w:val="001B76D6"/>
    <w:rsid w:val="001C0682"/>
    <w:rsid w:val="001E28BC"/>
    <w:rsid w:val="001F2AAF"/>
    <w:rsid w:val="00211F32"/>
    <w:rsid w:val="00216DC7"/>
    <w:rsid w:val="00230BB0"/>
    <w:rsid w:val="0023299B"/>
    <w:rsid w:val="00234E94"/>
    <w:rsid w:val="0023759D"/>
    <w:rsid w:val="00247889"/>
    <w:rsid w:val="00247B27"/>
    <w:rsid w:val="00254058"/>
    <w:rsid w:val="00287563"/>
    <w:rsid w:val="002877B8"/>
    <w:rsid w:val="002E1B4A"/>
    <w:rsid w:val="002F702F"/>
    <w:rsid w:val="00316166"/>
    <w:rsid w:val="00324558"/>
    <w:rsid w:val="003302B8"/>
    <w:rsid w:val="003372D6"/>
    <w:rsid w:val="00346AB4"/>
    <w:rsid w:val="00353EAA"/>
    <w:rsid w:val="00374257"/>
    <w:rsid w:val="003844BF"/>
    <w:rsid w:val="003A110C"/>
    <w:rsid w:val="003C023E"/>
    <w:rsid w:val="003D73D0"/>
    <w:rsid w:val="00401A76"/>
    <w:rsid w:val="00401E12"/>
    <w:rsid w:val="00402C4C"/>
    <w:rsid w:val="00411AAA"/>
    <w:rsid w:val="0042530B"/>
    <w:rsid w:val="00430AC4"/>
    <w:rsid w:val="004425D0"/>
    <w:rsid w:val="00443FA8"/>
    <w:rsid w:val="00450992"/>
    <w:rsid w:val="004641EB"/>
    <w:rsid w:val="00467253"/>
    <w:rsid w:val="00481C6B"/>
    <w:rsid w:val="004968E8"/>
    <w:rsid w:val="00497639"/>
    <w:rsid w:val="004B64C0"/>
    <w:rsid w:val="004D18D0"/>
    <w:rsid w:val="004D705B"/>
    <w:rsid w:val="004F029E"/>
    <w:rsid w:val="004F3004"/>
    <w:rsid w:val="0051309C"/>
    <w:rsid w:val="0052076D"/>
    <w:rsid w:val="00553D64"/>
    <w:rsid w:val="00582169"/>
    <w:rsid w:val="00591E4F"/>
    <w:rsid w:val="0059668D"/>
    <w:rsid w:val="005A2104"/>
    <w:rsid w:val="005A4111"/>
    <w:rsid w:val="005C469B"/>
    <w:rsid w:val="005C5192"/>
    <w:rsid w:val="005D51D2"/>
    <w:rsid w:val="005E1968"/>
    <w:rsid w:val="005F2164"/>
    <w:rsid w:val="006114B4"/>
    <w:rsid w:val="0061179E"/>
    <w:rsid w:val="006173E2"/>
    <w:rsid w:val="0063314E"/>
    <w:rsid w:val="00636478"/>
    <w:rsid w:val="006365A0"/>
    <w:rsid w:val="00642D2E"/>
    <w:rsid w:val="006503B1"/>
    <w:rsid w:val="00650BFC"/>
    <w:rsid w:val="00656D75"/>
    <w:rsid w:val="00670238"/>
    <w:rsid w:val="006A3FBE"/>
    <w:rsid w:val="006B4B5F"/>
    <w:rsid w:val="006C196E"/>
    <w:rsid w:val="006D40D8"/>
    <w:rsid w:val="006D723E"/>
    <w:rsid w:val="006E1FD8"/>
    <w:rsid w:val="006E3D58"/>
    <w:rsid w:val="006E4775"/>
    <w:rsid w:val="006E5D5C"/>
    <w:rsid w:val="006F53B8"/>
    <w:rsid w:val="00701914"/>
    <w:rsid w:val="00712DBD"/>
    <w:rsid w:val="0074210F"/>
    <w:rsid w:val="00744CE4"/>
    <w:rsid w:val="007501EB"/>
    <w:rsid w:val="00766DE7"/>
    <w:rsid w:val="00793739"/>
    <w:rsid w:val="007A7C27"/>
    <w:rsid w:val="007B0190"/>
    <w:rsid w:val="007C7480"/>
    <w:rsid w:val="007F3F1E"/>
    <w:rsid w:val="00813BAA"/>
    <w:rsid w:val="008156A4"/>
    <w:rsid w:val="00815C9D"/>
    <w:rsid w:val="00824BA0"/>
    <w:rsid w:val="008340CC"/>
    <w:rsid w:val="00846AFA"/>
    <w:rsid w:val="00870146"/>
    <w:rsid w:val="00892645"/>
    <w:rsid w:val="008965A1"/>
    <w:rsid w:val="008B40FA"/>
    <w:rsid w:val="008C19EB"/>
    <w:rsid w:val="008C6A37"/>
    <w:rsid w:val="008D3BD4"/>
    <w:rsid w:val="008D43CD"/>
    <w:rsid w:val="008D477B"/>
    <w:rsid w:val="008D48B8"/>
    <w:rsid w:val="008F05B1"/>
    <w:rsid w:val="008F062F"/>
    <w:rsid w:val="008F47EF"/>
    <w:rsid w:val="008F7351"/>
    <w:rsid w:val="0090475D"/>
    <w:rsid w:val="0090751A"/>
    <w:rsid w:val="00914640"/>
    <w:rsid w:val="009211A6"/>
    <w:rsid w:val="00925FED"/>
    <w:rsid w:val="0092648B"/>
    <w:rsid w:val="00947FEB"/>
    <w:rsid w:val="0098274F"/>
    <w:rsid w:val="009828C4"/>
    <w:rsid w:val="009852F3"/>
    <w:rsid w:val="009855BF"/>
    <w:rsid w:val="009B4536"/>
    <w:rsid w:val="009B7B7E"/>
    <w:rsid w:val="009C1DBD"/>
    <w:rsid w:val="009C42F1"/>
    <w:rsid w:val="009C70B6"/>
    <w:rsid w:val="009C72EC"/>
    <w:rsid w:val="009D2914"/>
    <w:rsid w:val="009D3D28"/>
    <w:rsid w:val="009D5256"/>
    <w:rsid w:val="009F24E8"/>
    <w:rsid w:val="00A01F98"/>
    <w:rsid w:val="00A042E3"/>
    <w:rsid w:val="00A10FA6"/>
    <w:rsid w:val="00A40EB9"/>
    <w:rsid w:val="00A45AC6"/>
    <w:rsid w:val="00A56B66"/>
    <w:rsid w:val="00A64EC8"/>
    <w:rsid w:val="00A65CDD"/>
    <w:rsid w:val="00A907FF"/>
    <w:rsid w:val="00A91736"/>
    <w:rsid w:val="00A9628D"/>
    <w:rsid w:val="00A9636C"/>
    <w:rsid w:val="00AA2681"/>
    <w:rsid w:val="00AA283D"/>
    <w:rsid w:val="00AA2ECB"/>
    <w:rsid w:val="00AB181B"/>
    <w:rsid w:val="00AB36AC"/>
    <w:rsid w:val="00AC49E4"/>
    <w:rsid w:val="00AE1FAE"/>
    <w:rsid w:val="00AE455F"/>
    <w:rsid w:val="00AF59C5"/>
    <w:rsid w:val="00B15A66"/>
    <w:rsid w:val="00B22C8B"/>
    <w:rsid w:val="00B23B13"/>
    <w:rsid w:val="00B270FC"/>
    <w:rsid w:val="00B27A07"/>
    <w:rsid w:val="00B554DB"/>
    <w:rsid w:val="00B82E03"/>
    <w:rsid w:val="00BA1E1B"/>
    <w:rsid w:val="00BB3FCE"/>
    <w:rsid w:val="00BC6BDF"/>
    <w:rsid w:val="00BF0463"/>
    <w:rsid w:val="00C04907"/>
    <w:rsid w:val="00C05295"/>
    <w:rsid w:val="00C06750"/>
    <w:rsid w:val="00C233FB"/>
    <w:rsid w:val="00C43856"/>
    <w:rsid w:val="00C51B17"/>
    <w:rsid w:val="00C82280"/>
    <w:rsid w:val="00CB20F1"/>
    <w:rsid w:val="00CB2686"/>
    <w:rsid w:val="00CC4AC2"/>
    <w:rsid w:val="00CD3773"/>
    <w:rsid w:val="00CD3816"/>
    <w:rsid w:val="00D024EC"/>
    <w:rsid w:val="00D17FB0"/>
    <w:rsid w:val="00D21B2C"/>
    <w:rsid w:val="00D25CED"/>
    <w:rsid w:val="00D476B5"/>
    <w:rsid w:val="00D55921"/>
    <w:rsid w:val="00D64C18"/>
    <w:rsid w:val="00D864AD"/>
    <w:rsid w:val="00D87A8F"/>
    <w:rsid w:val="00D923EA"/>
    <w:rsid w:val="00D93467"/>
    <w:rsid w:val="00D94390"/>
    <w:rsid w:val="00DB07AB"/>
    <w:rsid w:val="00DD1EEF"/>
    <w:rsid w:val="00DD6D65"/>
    <w:rsid w:val="00DE1268"/>
    <w:rsid w:val="00E0088D"/>
    <w:rsid w:val="00E04213"/>
    <w:rsid w:val="00E069F7"/>
    <w:rsid w:val="00E1112C"/>
    <w:rsid w:val="00E26837"/>
    <w:rsid w:val="00E5260E"/>
    <w:rsid w:val="00E60FE5"/>
    <w:rsid w:val="00E67170"/>
    <w:rsid w:val="00E70491"/>
    <w:rsid w:val="00E76B6B"/>
    <w:rsid w:val="00E83612"/>
    <w:rsid w:val="00EB12D9"/>
    <w:rsid w:val="00EB5D2F"/>
    <w:rsid w:val="00EC1A4A"/>
    <w:rsid w:val="00EC4AB6"/>
    <w:rsid w:val="00EC4F4A"/>
    <w:rsid w:val="00EC7B66"/>
    <w:rsid w:val="00ED6997"/>
    <w:rsid w:val="00EE3426"/>
    <w:rsid w:val="00F0157B"/>
    <w:rsid w:val="00F02CE9"/>
    <w:rsid w:val="00F051DB"/>
    <w:rsid w:val="00F07B1F"/>
    <w:rsid w:val="00F105A2"/>
    <w:rsid w:val="00F3199F"/>
    <w:rsid w:val="00F35AEF"/>
    <w:rsid w:val="00F44784"/>
    <w:rsid w:val="00F63B02"/>
    <w:rsid w:val="00FB297F"/>
    <w:rsid w:val="00FB74DA"/>
    <w:rsid w:val="00FC1931"/>
    <w:rsid w:val="00FC2BEF"/>
    <w:rsid w:val="00FC2D10"/>
    <w:rsid w:val="00FD098A"/>
    <w:rsid w:val="00FD7DA0"/>
    <w:rsid w:val="00FF14DA"/>
    <w:rsid w:val="00FF1CC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BA07E6"/>
  <w15:docId w15:val="{BEEF778B-B1F6-459B-99B0-6F1EB5D1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58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766DE7"/>
    <w:pPr>
      <w:keepNext/>
      <w:keepLines/>
      <w:numPr>
        <w:numId w:val="7"/>
      </w:numPr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66DE7"/>
    <w:pPr>
      <w:keepNext/>
      <w:keepLines/>
      <w:numPr>
        <w:ilvl w:val="1"/>
        <w:numId w:val="7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66DE7"/>
    <w:pPr>
      <w:keepNext/>
      <w:keepLines/>
      <w:numPr>
        <w:ilvl w:val="2"/>
        <w:numId w:val="7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E069F7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069F7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E069F7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E069F7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E069F7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069F7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21A9E"/>
    <w:rPr>
      <w:color w:val="0000FF"/>
      <w:u w:val="single"/>
    </w:rPr>
  </w:style>
  <w:style w:type="character" w:styleId="FollowedHyperlink">
    <w:name w:val="FollowedHyperlink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FD8"/>
  </w:style>
  <w:style w:type="character" w:customStyle="1" w:styleId="CommentTextChar">
    <w:name w:val="Comment Text Char"/>
    <w:basedOn w:val="DefaultParagraphFont"/>
    <w:link w:val="CommentText"/>
    <w:rsid w:val="006E1FD8"/>
  </w:style>
  <w:style w:type="paragraph" w:styleId="CommentSubject">
    <w:name w:val="annotation subject"/>
    <w:basedOn w:val="CommentText"/>
    <w:next w:val="CommentText"/>
    <w:link w:val="CommentSubjectChar"/>
    <w:rsid w:val="006E1FD8"/>
    <w:rPr>
      <w:b/>
      <w:bCs/>
    </w:rPr>
  </w:style>
  <w:style w:type="character" w:customStyle="1" w:styleId="CommentSubjectChar">
    <w:name w:val="Comment Subject Char"/>
    <w:link w:val="CommentSubject"/>
    <w:rsid w:val="006E1FD8"/>
    <w:rPr>
      <w:b/>
      <w:bCs/>
    </w:rPr>
  </w:style>
  <w:style w:type="character" w:customStyle="1" w:styleId="HeaderChar">
    <w:name w:val="Header Char"/>
    <w:link w:val="Header"/>
    <w:uiPriority w:val="99"/>
    <w:rsid w:val="006E4775"/>
  </w:style>
  <w:style w:type="character" w:customStyle="1" w:styleId="FooterChar">
    <w:name w:val="Footer Char"/>
    <w:link w:val="Footer"/>
    <w:uiPriority w:val="99"/>
    <w:rsid w:val="00F44784"/>
  </w:style>
  <w:style w:type="character" w:styleId="PageNumber">
    <w:name w:val="page number"/>
    <w:basedOn w:val="DefaultParagraphFont"/>
    <w:unhideWhenUsed/>
    <w:rsid w:val="00F44784"/>
  </w:style>
  <w:style w:type="paragraph" w:styleId="ListParagraph">
    <w:name w:val="List Paragraph"/>
    <w:basedOn w:val="Normal"/>
    <w:uiPriority w:val="34"/>
    <w:qFormat/>
    <w:rsid w:val="003245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CA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81C6B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D723E"/>
    <w:rPr>
      <w:rFonts w:asciiTheme="minorHAnsi" w:hAnsiTheme="minorHAnsi"/>
      <w:b/>
      <w:color w:val="FFFFFF" w:themeColor="background1"/>
      <w:sz w:val="24"/>
    </w:rPr>
  </w:style>
  <w:style w:type="character" w:customStyle="1" w:styleId="Heading1Char">
    <w:name w:val="Heading 1 Char"/>
    <w:basedOn w:val="DefaultParagraphFont"/>
    <w:link w:val="Heading1"/>
    <w:rsid w:val="00766DE7"/>
    <w:rPr>
      <w:rFonts w:asciiTheme="minorHAnsi" w:eastAsiaTheme="majorEastAsia" w:hAnsiTheme="min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66DE7"/>
    <w:rPr>
      <w:rFonts w:asciiTheme="minorHAnsi" w:eastAsiaTheme="majorEastAsia" w:hAnsiTheme="min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66DE7"/>
    <w:rPr>
      <w:rFonts w:asciiTheme="minorHAnsi" w:eastAsiaTheme="majorEastAsia" w:hAnsiTheme="min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rsid w:val="00E069F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50BFC"/>
    <w:pPr>
      <w:tabs>
        <w:tab w:val="left" w:pos="810"/>
        <w:tab w:val="right" w:leader="dot" w:pos="935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069F7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rsid w:val="00E069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rsid w:val="00E069F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rsid w:val="00E069F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E069F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rsid w:val="00E069F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E069F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.aden\AppData\Local\Microsoft\Windows\Temporary%20Internet%20Files\Content.Outlook\ELW8N2YM\PMCO%20new%20letter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c6d9b406-8ab6-4e35-b189-c607f551e6f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07FBD4A386746A47D39EBE4D31DCA" ma:contentTypeVersion="34" ma:contentTypeDescription="Create a new document." ma:contentTypeScope="" ma:versionID="1e75261fb6d85618b03c79ee5a8123eb">
  <xsd:schema xmlns:xsd="http://www.w3.org/2001/XMLSchema" xmlns:xs="http://www.w3.org/2001/XMLSchema" xmlns:p="http://schemas.microsoft.com/office/2006/metadata/properties" xmlns:ns2="c6d9b406-8ab6-4e35-b189-c607f551e6ff" targetNamespace="http://schemas.microsoft.com/office/2006/metadata/properties" ma:root="true" ma:fieldsID="5c3fd2a61bf6c9ffb5bf0dfb3e236cc9" ns2:_="">
    <xsd:import namespace="c6d9b406-8ab6-4e35-b189-c607f551e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457b9c9-5657-417b-adb3-f7496e5c0fe9}" ma:internalName="TaxCatchAll" ma:showField="CatchAllData" ma:web="e0d0730f-fbe9-4685-9ee5-ca0fff7ce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457b9c9-5657-417b-adb3-f7496e5c0fe9}" ma:internalName="TaxCatchAllLabel" ma:readOnly="true" ma:showField="CatchAllDataLabel" ma:web="e0d0730f-fbe9-4685-9ee5-ca0fff7ce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bbd8d32-57eb-4c25-a7af-abe0816fa3e8" ContentTypeId="0x0101" PreviousValue="false"/>
</file>

<file path=customXml/itemProps1.xml><?xml version="1.0" encoding="utf-8"?>
<ds:datastoreItem xmlns:ds="http://schemas.openxmlformats.org/officeDocument/2006/customXml" ds:itemID="{3B9C7DDF-B633-4814-A5EA-4218AEFA6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EAC1D-A3C8-435C-83F0-35469928F9BE}">
  <ds:schemaRefs>
    <ds:schemaRef ds:uri="http://schemas.microsoft.com/office/2006/metadata/properties"/>
    <ds:schemaRef ds:uri="c6d9b406-8ab6-4e35-b189-c607f551e6ff"/>
  </ds:schemaRefs>
</ds:datastoreItem>
</file>

<file path=customXml/itemProps3.xml><?xml version="1.0" encoding="utf-8"?>
<ds:datastoreItem xmlns:ds="http://schemas.openxmlformats.org/officeDocument/2006/customXml" ds:itemID="{86DF2856-B0D9-46B5-91C1-274C21B28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30F465-82EA-4240-A586-49388A23E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C59D95-4A2A-4873-B287-7EC6931694F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PMCO new letter template 2</Template>
  <TotalTime>0</TotalTime>
  <Pages>15</Pages>
  <Words>5055</Words>
  <Characters>28815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Recipient’s Guide to Negotiating with EERE</vt:lpstr>
    </vt:vector>
  </TitlesOfParts>
  <Company>U.S. Department of Energy - Golden Field Office</Company>
  <LinksUpToDate>false</LinksUpToDate>
  <CharactersWithSpaces>33803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http://professionals.pr.doe.gov/ma5/MA-5Web.nsf/WebAttachments/AcqGuide71pt1/$File/AcqGuide71pt1.doc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Recipient’s Guide to Negotiating with EERE</dc:title>
  <dc:subject>One of the guidance documents provided to individuals applying for EERE FOAs.</dc:subject>
  <dc:creator>Jacobi, Jennifer</dc:creator>
  <cp:lastModifiedBy>Billie Bates</cp:lastModifiedBy>
  <cp:revision>2</cp:revision>
  <cp:lastPrinted>2015-06-13T17:52:00Z</cp:lastPrinted>
  <dcterms:created xsi:type="dcterms:W3CDTF">2016-07-07T16:15:00Z</dcterms:created>
  <dcterms:modified xsi:type="dcterms:W3CDTF">2016-07-07T16:15:00Z</dcterms:modified>
</cp:coreProperties>
</file>