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43F"/>
    <w:multiLevelType w:val="hybridMultilevel"/>
    <w:tmpl w:val="0F38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A1757"/>
    <w:multiLevelType w:val="hybridMultilevel"/>
    <w:tmpl w:val="4BD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1171C"/>
    <w:rsid w:val="0002057F"/>
    <w:rsid w:val="00021A9E"/>
    <w:rsid w:val="00030C44"/>
    <w:rsid w:val="000754DB"/>
    <w:rsid w:val="00075D39"/>
    <w:rsid w:val="0008058B"/>
    <w:rsid w:val="00096C06"/>
    <w:rsid w:val="000A12DC"/>
    <w:rsid w:val="000E7CAC"/>
    <w:rsid w:val="00122C33"/>
    <w:rsid w:val="00163ED2"/>
    <w:rsid w:val="0017399D"/>
    <w:rsid w:val="00173E2C"/>
    <w:rsid w:val="00182AE3"/>
    <w:rsid w:val="00182F53"/>
    <w:rsid w:val="00186770"/>
    <w:rsid w:val="001943EE"/>
    <w:rsid w:val="001B76D6"/>
    <w:rsid w:val="001C0682"/>
    <w:rsid w:val="001E258A"/>
    <w:rsid w:val="001E28BC"/>
    <w:rsid w:val="001F2AAF"/>
    <w:rsid w:val="00211F32"/>
    <w:rsid w:val="00216DC7"/>
    <w:rsid w:val="0023299B"/>
    <w:rsid w:val="00234E94"/>
    <w:rsid w:val="002430E2"/>
    <w:rsid w:val="00247889"/>
    <w:rsid w:val="00247B27"/>
    <w:rsid w:val="00254058"/>
    <w:rsid w:val="002D6311"/>
    <w:rsid w:val="002E1B4A"/>
    <w:rsid w:val="00316166"/>
    <w:rsid w:val="00324558"/>
    <w:rsid w:val="003302B8"/>
    <w:rsid w:val="003372D6"/>
    <w:rsid w:val="00340A2F"/>
    <w:rsid w:val="00346AB4"/>
    <w:rsid w:val="00353EAA"/>
    <w:rsid w:val="00374257"/>
    <w:rsid w:val="0037613F"/>
    <w:rsid w:val="00395747"/>
    <w:rsid w:val="003A110C"/>
    <w:rsid w:val="00401E12"/>
    <w:rsid w:val="00411AAA"/>
    <w:rsid w:val="0042530B"/>
    <w:rsid w:val="00443FA8"/>
    <w:rsid w:val="004641EB"/>
    <w:rsid w:val="00481C6B"/>
    <w:rsid w:val="004C5386"/>
    <w:rsid w:val="004C7810"/>
    <w:rsid w:val="004D6448"/>
    <w:rsid w:val="004D705B"/>
    <w:rsid w:val="004F3004"/>
    <w:rsid w:val="005074DC"/>
    <w:rsid w:val="0051309C"/>
    <w:rsid w:val="0052076D"/>
    <w:rsid w:val="00553D64"/>
    <w:rsid w:val="00582169"/>
    <w:rsid w:val="00591E4F"/>
    <w:rsid w:val="00592C1E"/>
    <w:rsid w:val="00594257"/>
    <w:rsid w:val="0059668D"/>
    <w:rsid w:val="005A4111"/>
    <w:rsid w:val="005D1CF3"/>
    <w:rsid w:val="005D379B"/>
    <w:rsid w:val="005D51D2"/>
    <w:rsid w:val="005E1968"/>
    <w:rsid w:val="0063314E"/>
    <w:rsid w:val="006503B1"/>
    <w:rsid w:val="00656D75"/>
    <w:rsid w:val="00670238"/>
    <w:rsid w:val="006A3FBE"/>
    <w:rsid w:val="006D723E"/>
    <w:rsid w:val="006E1FD8"/>
    <w:rsid w:val="006E3D58"/>
    <w:rsid w:val="006E4775"/>
    <w:rsid w:val="006E5D5C"/>
    <w:rsid w:val="006F53B8"/>
    <w:rsid w:val="00701914"/>
    <w:rsid w:val="00707C0B"/>
    <w:rsid w:val="0071033B"/>
    <w:rsid w:val="00712DBD"/>
    <w:rsid w:val="00724B23"/>
    <w:rsid w:val="00744CE4"/>
    <w:rsid w:val="00793739"/>
    <w:rsid w:val="007A7C27"/>
    <w:rsid w:val="007F3F1E"/>
    <w:rsid w:val="008156A4"/>
    <w:rsid w:val="00822EC5"/>
    <w:rsid w:val="00824BA0"/>
    <w:rsid w:val="00846AFA"/>
    <w:rsid w:val="00866F5C"/>
    <w:rsid w:val="00870146"/>
    <w:rsid w:val="00892645"/>
    <w:rsid w:val="008C19EB"/>
    <w:rsid w:val="008D477B"/>
    <w:rsid w:val="008D48B8"/>
    <w:rsid w:val="008F05B1"/>
    <w:rsid w:val="008F062F"/>
    <w:rsid w:val="008F5EED"/>
    <w:rsid w:val="008F7351"/>
    <w:rsid w:val="0090475D"/>
    <w:rsid w:val="0090751A"/>
    <w:rsid w:val="00914640"/>
    <w:rsid w:val="0092648B"/>
    <w:rsid w:val="009265F1"/>
    <w:rsid w:val="00947FEB"/>
    <w:rsid w:val="00963674"/>
    <w:rsid w:val="0096645A"/>
    <w:rsid w:val="009701CB"/>
    <w:rsid w:val="0098274F"/>
    <w:rsid w:val="009828C4"/>
    <w:rsid w:val="009855BF"/>
    <w:rsid w:val="00987475"/>
    <w:rsid w:val="00990045"/>
    <w:rsid w:val="009A258B"/>
    <w:rsid w:val="009B7B7E"/>
    <w:rsid w:val="009C1DBD"/>
    <w:rsid w:val="009C42F1"/>
    <w:rsid w:val="009C72EC"/>
    <w:rsid w:val="009D2914"/>
    <w:rsid w:val="009D3D28"/>
    <w:rsid w:val="009F24E8"/>
    <w:rsid w:val="00A40EB9"/>
    <w:rsid w:val="00A56B66"/>
    <w:rsid w:val="00A83CA3"/>
    <w:rsid w:val="00A87D28"/>
    <w:rsid w:val="00AA2681"/>
    <w:rsid w:val="00AA283D"/>
    <w:rsid w:val="00AA2ECB"/>
    <w:rsid w:val="00AB36AC"/>
    <w:rsid w:val="00AC49E4"/>
    <w:rsid w:val="00B15A66"/>
    <w:rsid w:val="00B221BB"/>
    <w:rsid w:val="00B22C8B"/>
    <w:rsid w:val="00B23B13"/>
    <w:rsid w:val="00B27A07"/>
    <w:rsid w:val="00B31977"/>
    <w:rsid w:val="00B338E6"/>
    <w:rsid w:val="00BA198C"/>
    <w:rsid w:val="00BB3FCE"/>
    <w:rsid w:val="00BC6BDF"/>
    <w:rsid w:val="00BF0463"/>
    <w:rsid w:val="00C05295"/>
    <w:rsid w:val="00C11486"/>
    <w:rsid w:val="00C15D57"/>
    <w:rsid w:val="00C51B17"/>
    <w:rsid w:val="00C57409"/>
    <w:rsid w:val="00C63A18"/>
    <w:rsid w:val="00C949CA"/>
    <w:rsid w:val="00CB20F1"/>
    <w:rsid w:val="00CC4AC2"/>
    <w:rsid w:val="00CD3773"/>
    <w:rsid w:val="00CD3816"/>
    <w:rsid w:val="00CE3088"/>
    <w:rsid w:val="00D00070"/>
    <w:rsid w:val="00D024EC"/>
    <w:rsid w:val="00D17FB0"/>
    <w:rsid w:val="00D25CED"/>
    <w:rsid w:val="00D4615E"/>
    <w:rsid w:val="00D476B5"/>
    <w:rsid w:val="00D552E2"/>
    <w:rsid w:val="00D55921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432E"/>
    <w:rsid w:val="00E76B6B"/>
    <w:rsid w:val="00E83612"/>
    <w:rsid w:val="00EA1EAE"/>
    <w:rsid w:val="00EC4AB6"/>
    <w:rsid w:val="00EC7B66"/>
    <w:rsid w:val="00ED0C57"/>
    <w:rsid w:val="00ED5947"/>
    <w:rsid w:val="00ED6997"/>
    <w:rsid w:val="00EE11B5"/>
    <w:rsid w:val="00F0157B"/>
    <w:rsid w:val="00F02CE9"/>
    <w:rsid w:val="00F051DB"/>
    <w:rsid w:val="00F261C5"/>
    <w:rsid w:val="00F35AEF"/>
    <w:rsid w:val="00F44532"/>
    <w:rsid w:val="00F44784"/>
    <w:rsid w:val="00F63B02"/>
    <w:rsid w:val="00F806A7"/>
    <w:rsid w:val="00FB174A"/>
    <w:rsid w:val="00FB297F"/>
    <w:rsid w:val="00FB74DA"/>
    <w:rsid w:val="00FC1931"/>
    <w:rsid w:val="00FC2BEF"/>
    <w:rsid w:val="00FC2D10"/>
    <w:rsid w:val="00FD098A"/>
    <w:rsid w:val="00FD5184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9242213"/>
  <w15:docId w15:val="{9F4168B1-E778-463B-A5FB-901FCFF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1943EE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1943EE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rsid w:val="004D6448"/>
    <w:pPr>
      <w:widowControl w:val="0"/>
      <w:ind w:left="720"/>
    </w:pPr>
    <w:rPr>
      <w:rFonts w:ascii="CG Times" w:hAnsi="CG Times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D6448"/>
    <w:rPr>
      <w:rFonts w:ascii="CG Times" w:hAnsi="CG Times"/>
      <w:snapToGrid w:val="0"/>
      <w:sz w:val="22"/>
    </w:rPr>
  </w:style>
  <w:style w:type="paragraph" w:styleId="Title">
    <w:name w:val="Title"/>
    <w:basedOn w:val="Normal"/>
    <w:link w:val="TitleChar"/>
    <w:qFormat/>
    <w:rsid w:val="004D6448"/>
    <w:pPr>
      <w:widowControl w:val="0"/>
      <w:jc w:val="center"/>
    </w:pPr>
    <w:rPr>
      <w:rFonts w:ascii="CG Times" w:hAnsi="CG Times"/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4D6448"/>
    <w:rPr>
      <w:rFonts w:ascii="CG Times" w:hAnsi="CG Times"/>
      <w:b/>
      <w:snapToGrid w:val="0"/>
      <w:sz w:val="22"/>
    </w:rPr>
  </w:style>
  <w:style w:type="paragraph" w:styleId="BodyTextIndent2">
    <w:name w:val="Body Text Indent 2"/>
    <w:basedOn w:val="Normal"/>
    <w:link w:val="BodyTextIndent2Char"/>
    <w:rsid w:val="004D6448"/>
    <w:pPr>
      <w:widowControl w:val="0"/>
      <w:ind w:left="720" w:hanging="720"/>
    </w:pPr>
    <w:rPr>
      <w:rFonts w:ascii="CG Times" w:hAnsi="CG Times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D6448"/>
    <w:rPr>
      <w:rFonts w:ascii="CG Times" w:hAnsi="CG Times"/>
      <w:snapToGrid w:val="0"/>
      <w:sz w:val="22"/>
    </w:rPr>
  </w:style>
  <w:style w:type="paragraph" w:styleId="BodyTextIndent3">
    <w:name w:val="Body Text Indent 3"/>
    <w:basedOn w:val="Normal"/>
    <w:link w:val="BodyTextIndent3Char"/>
    <w:rsid w:val="004D6448"/>
    <w:pPr>
      <w:widowControl w:val="0"/>
      <w:spacing w:before="100" w:beforeAutospacing="1" w:after="100" w:afterAutospacing="1"/>
      <w:ind w:left="990" w:hanging="270"/>
    </w:pPr>
    <w:rPr>
      <w:rFonts w:ascii="Times New Roman" w:hAnsi="Times New Roman"/>
      <w:snapToGrid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4D6448"/>
    <w:rPr>
      <w:snapToGrid w:val="0"/>
      <w:sz w:val="18"/>
    </w:rPr>
  </w:style>
  <w:style w:type="character" w:customStyle="1" w:styleId="14Calibri">
    <w:name w:val="14 Calibri"/>
    <w:basedOn w:val="DefaultParagraphFont"/>
    <w:uiPriority w:val="1"/>
    <w:qFormat/>
    <w:rsid w:val="00C15D57"/>
    <w:rPr>
      <w:rFonts w:asciiTheme="minorHAnsi" w:hAnsiTheme="minorHAnsi"/>
      <w:sz w:val="28"/>
    </w:rPr>
  </w:style>
  <w:style w:type="character" w:customStyle="1" w:styleId="14Bold">
    <w:name w:val="14 Bold"/>
    <w:basedOn w:val="DefaultParagraphFont"/>
    <w:uiPriority w:val="1"/>
    <w:qFormat/>
    <w:rsid w:val="0008058B"/>
    <w:rPr>
      <w:rFonts w:asciiTheme="minorHAnsi" w:hAnsiTheme="minorHAnsi"/>
      <w:b/>
      <w:sz w:val="28"/>
    </w:rPr>
  </w:style>
  <w:style w:type="character" w:customStyle="1" w:styleId="11Calibri">
    <w:name w:val="11 Calibri"/>
    <w:basedOn w:val="DefaultParagraphFont"/>
    <w:uiPriority w:val="1"/>
    <w:qFormat/>
    <w:rsid w:val="009636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1101FE5694536A1E5D419ACE6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1808-8F7A-4862-AC9C-CB56A44B890D}"/>
      </w:docPartPr>
      <w:docPartBody>
        <w:p w:rsidR="00A21558" w:rsidRDefault="00AB44D4" w:rsidP="00AB44D4">
          <w:pPr>
            <w:pStyle w:val="6B81101FE5694536A1E5D419ACE6292D5"/>
          </w:pPr>
          <w:r w:rsidRPr="00C15D57">
            <w:rPr>
              <w:sz w:val="28"/>
              <w:szCs w:val="28"/>
              <w:highlight w:val="lightGray"/>
            </w:rPr>
            <w:t>[Award Number]</w:t>
          </w:r>
        </w:p>
      </w:docPartBody>
    </w:docPart>
    <w:docPart>
      <w:docPartPr>
        <w:name w:val="83D63F49187C40D0BBF77183FCD2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EF56-371B-41BC-9F82-D75E23185FBB}"/>
      </w:docPartPr>
      <w:docPartBody>
        <w:p w:rsidR="00A21558" w:rsidRDefault="00AB44D4" w:rsidP="00AB44D4">
          <w:pPr>
            <w:pStyle w:val="83D63F49187C40D0BBF77183FCD2BA3F5"/>
          </w:pPr>
          <w:r w:rsidRPr="00C15D57">
            <w:rPr>
              <w:sz w:val="28"/>
              <w:szCs w:val="28"/>
              <w:highlight w:val="lightGray"/>
            </w:rPr>
            <w:t>[Mod Number]</w:t>
          </w:r>
        </w:p>
      </w:docPartBody>
    </w:docPart>
    <w:docPart>
      <w:docPartPr>
        <w:name w:val="630FE63DC0C94DDFA72779E4FA73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D8A-9239-4177-A7D3-7DB38F345FA5}"/>
      </w:docPartPr>
      <w:docPartBody>
        <w:p w:rsidR="00A21558" w:rsidRDefault="00AB44D4" w:rsidP="00AB44D4">
          <w:pPr>
            <w:pStyle w:val="630FE63DC0C94DDFA72779E4FA73982E5"/>
          </w:pPr>
          <w:r w:rsidRPr="00C15D57">
            <w:rPr>
              <w:sz w:val="28"/>
              <w:szCs w:val="28"/>
              <w:highlight w:val="lightGray"/>
            </w:rPr>
            <w:t>[Recipient Organization Name]</w:t>
          </w:r>
        </w:p>
      </w:docPartBody>
    </w:docPart>
    <w:docPart>
      <w:docPartPr>
        <w:name w:val="4B5D238CEC304041B7C3892AC628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5040-6B3B-468E-B71C-D429B04BA029}"/>
      </w:docPartPr>
      <w:docPartBody>
        <w:p w:rsidR="00A21558" w:rsidRDefault="00AB44D4" w:rsidP="00AB44D4">
          <w:pPr>
            <w:pStyle w:val="4B5D238CEC304041B7C3892AC628B6065"/>
          </w:pPr>
          <w:r w:rsidRPr="00C15D57">
            <w:rPr>
              <w:sz w:val="28"/>
              <w:szCs w:val="28"/>
              <w:highlight w:val="lightGray"/>
            </w:rPr>
            <w:t>[Project Title]</w:t>
          </w:r>
        </w:p>
      </w:docPartBody>
    </w:docPart>
    <w:docPart>
      <w:docPartPr>
        <w:name w:val="BBA78D1555B440979F27A7218768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B3C0-3203-44EA-B846-31AB2EEB9425}"/>
      </w:docPartPr>
      <w:docPartBody>
        <w:p w:rsidR="00386582" w:rsidRDefault="00AB44D4" w:rsidP="00AB44D4">
          <w:pPr>
            <w:pStyle w:val="BBA78D1555B440979F27A721876858C4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679C95A28AA0463B8B00CF209B3E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7D8F-9398-4333-9737-5882FD7215EA}"/>
      </w:docPartPr>
      <w:docPartBody>
        <w:p w:rsidR="00386582" w:rsidRDefault="00AB44D4" w:rsidP="00AB44D4">
          <w:pPr>
            <w:pStyle w:val="679C95A28AA0463B8B00CF209B3EDC99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FDC3DFF81AC7429E8D9A55DB6F7E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6E7-5246-4082-976B-9BAF472790B0}"/>
      </w:docPartPr>
      <w:docPartBody>
        <w:p w:rsidR="00386582" w:rsidRDefault="00AB44D4" w:rsidP="00AB44D4">
          <w:pPr>
            <w:pStyle w:val="FDC3DFF81AC7429E8D9A55DB6F7EADDF3"/>
          </w:pPr>
          <w:r w:rsidRPr="00963674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D5993DB50FC443B58F0096C6E905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CCB4-B485-40F5-874D-D566F1FABB22}"/>
      </w:docPartPr>
      <w:docPartBody>
        <w:p w:rsidR="00386582" w:rsidRDefault="00AB44D4" w:rsidP="00AB44D4">
          <w:pPr>
            <w:pStyle w:val="D5993DB50FC443B58F0096C6E9052D99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  <w:docPart>
      <w:docPartPr>
        <w:name w:val="819AFD6F3F78480C82B85A3B0EFD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24C5-67B8-4754-AC02-D743EBB570C8}"/>
      </w:docPartPr>
      <w:docPartBody>
        <w:p w:rsidR="00386582" w:rsidRDefault="00AB44D4" w:rsidP="00AB44D4">
          <w:pPr>
            <w:pStyle w:val="819AFD6F3F78480C82B85A3B0EFD51533"/>
          </w:pPr>
          <w:r w:rsidRPr="0017399D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17D436B427154826A09047D262FD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9CF1-1D2D-49D1-AEB9-F48A751F3907}"/>
      </w:docPartPr>
      <w:docPartBody>
        <w:p w:rsidR="00386582" w:rsidRDefault="00AB44D4" w:rsidP="00AB44D4">
          <w:pPr>
            <w:pStyle w:val="17D436B427154826A09047D262FDC46B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8"/>
    <w:rsid w:val="00386582"/>
    <w:rsid w:val="005B58FE"/>
    <w:rsid w:val="00A21558"/>
    <w:rsid w:val="00AB44D4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D4"/>
    <w:rPr>
      <w:color w:val="808080"/>
    </w:rPr>
  </w:style>
  <w:style w:type="paragraph" w:customStyle="1" w:styleId="6B81101FE5694536A1E5D419ACE6292D">
    <w:name w:val="6B81101FE5694536A1E5D419ACE6292D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">
    <w:name w:val="83D63F49187C40D0BBF77183FCD2BA3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">
    <w:name w:val="630FE63DC0C94DDFA72779E4FA73982E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">
    <w:name w:val="4B5D238CEC304041B7C3892AC628B606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1">
    <w:name w:val="6B81101FE5694536A1E5D419ACE6292D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1">
    <w:name w:val="83D63F49187C40D0BBF77183FCD2BA3F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1">
    <w:name w:val="630FE63DC0C94DDFA72779E4FA73982E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1">
    <w:name w:val="4B5D238CEC304041B7C3892AC628B606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">
    <w:name w:val="BBA78D1555B440979F27A721876858C4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">
    <w:name w:val="679C95A28AA0463B8B00CF209B3EDC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2">
    <w:name w:val="6B81101FE5694536A1E5D419ACE6292D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2">
    <w:name w:val="83D63F49187C40D0BBF77183FCD2BA3F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2">
    <w:name w:val="630FE63DC0C94DDFA72779E4FA73982E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2">
    <w:name w:val="4B5D238CEC304041B7C3892AC628B606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1">
    <w:name w:val="BBA78D1555B440979F27A721876858C4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1">
    <w:name w:val="679C95A28AA0463B8B00CF209B3EDC99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">
    <w:name w:val="FDC3DFF81AC7429E8D9A55DB6F7EADD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">
    <w:name w:val="D5993DB50FC443B58F0096C6E9052D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">
    <w:name w:val="819AFD6F3F78480C82B85A3B0EFD5153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">
    <w:name w:val="17D436B427154826A09047D262FDC46B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3">
    <w:name w:val="6B81101FE5694536A1E5D419ACE6292D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3">
    <w:name w:val="83D63F49187C40D0BBF77183FCD2BA3F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3">
    <w:name w:val="630FE63DC0C94DDFA72779E4FA73982E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3">
    <w:name w:val="4B5D238CEC304041B7C3892AC628B606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2">
    <w:name w:val="BBA78D1555B440979F27A721876858C4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2">
    <w:name w:val="679C95A28AA0463B8B00CF209B3EDC99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1">
    <w:name w:val="FDC3DFF81AC7429E8D9A55DB6F7EADDF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1">
    <w:name w:val="D5993DB50FC443B58F0096C6E9052D99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1">
    <w:name w:val="819AFD6F3F78480C82B85A3B0EFD5153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1">
    <w:name w:val="17D436B427154826A09047D262FDC46B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4">
    <w:name w:val="6B81101FE5694536A1E5D419ACE6292D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4">
    <w:name w:val="83D63F49187C40D0BBF77183FCD2BA3F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4">
    <w:name w:val="630FE63DC0C94DDFA72779E4FA73982E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4">
    <w:name w:val="4B5D238CEC304041B7C3892AC628B606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3">
    <w:name w:val="BBA78D1555B440979F27A721876858C4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3">
    <w:name w:val="679C95A28AA0463B8B00CF209B3EDC99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2">
    <w:name w:val="FDC3DFF81AC7429E8D9A55DB6F7EADDF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2">
    <w:name w:val="D5993DB50FC443B58F0096C6E9052D99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2">
    <w:name w:val="819AFD6F3F78480C82B85A3B0EFD5153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2">
    <w:name w:val="17D436B427154826A09047D262FDC46B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5">
    <w:name w:val="6B81101FE5694536A1E5D419ACE6292D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5">
    <w:name w:val="83D63F49187C40D0BBF77183FCD2BA3F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5">
    <w:name w:val="630FE63DC0C94DDFA72779E4FA73982E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5">
    <w:name w:val="4B5D238CEC304041B7C3892AC628B606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4">
    <w:name w:val="BBA78D1555B440979F27A721876858C4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4">
    <w:name w:val="679C95A28AA0463B8B00CF209B3EDC99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3">
    <w:name w:val="FDC3DFF81AC7429E8D9A55DB6F7EADDF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3">
    <w:name w:val="D5993DB50FC443B58F0096C6E9052D99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3">
    <w:name w:val="819AFD6F3F78480C82B85A3B0EFD5153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3">
    <w:name w:val="17D436B427154826A09047D262FDC46B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c6d9b406-8ab6-4e35-b189-c607f551e6ff"/>
    <Date_x0020_Posted_x0020_To_x0020_PM_x0020_Central xmlns="ac7aa9d3-b81b-43e6-aeb9-458684f7b693" xsi:nil="true"/>
    <_dlc_DocId xmlns="c6d9b406-8ab6-4e35-b189-c607f551e6ff">ZXNJAF6NFY6R-160-894</_dlc_DocId>
    <_dlc_DocIdUrl xmlns="c6d9b406-8ab6-4e35-b189-c607f551e6ff">
      <Url>https://eeredocman.ee.doe.gov/offices/EE-62P/Projects/APMCentral/_layouts/DocIdRedir.aspx?ID=ZXNJAF6NFY6R-160-894</Url>
      <Description>ZXNJAF6NFY6R-160-894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AC1D-A3C8-435C-83F0-35469928F9BE}">
  <ds:schemaRefs>
    <ds:schemaRef ds:uri="http://www.w3.org/XML/1998/namespace"/>
    <ds:schemaRef ds:uri="http://purl.org/dc/elements/1.1/"/>
    <ds:schemaRef ds:uri="c6d9b406-8ab6-4e35-b189-c607f551e6f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7aa9d3-b81b-43e6-aeb9-458684f7b693"/>
  </ds:schemaRefs>
</ds:datastoreItem>
</file>

<file path=customXml/itemProps2.xml><?xml version="1.0" encoding="utf-8"?>
<ds:datastoreItem xmlns:ds="http://schemas.openxmlformats.org/officeDocument/2006/customXml" ds:itemID="{BACD0D8E-12F2-45CE-AA88-22FC4F97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4082C-E01F-491D-A925-26F6CD9CF3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F80B41-45A9-48F4-BA51-D950C644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0</TotalTime>
  <Pages>20</Pages>
  <Words>4844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32359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Welsh, David</cp:lastModifiedBy>
  <cp:revision>2</cp:revision>
  <cp:lastPrinted>2006-11-07T14:22:00Z</cp:lastPrinted>
  <dcterms:created xsi:type="dcterms:W3CDTF">2020-05-08T18:59:00Z</dcterms:created>
  <dcterms:modified xsi:type="dcterms:W3CDTF">2020-05-08T18:59:00Z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89f5e3db-f55d-4b5f-8c87-17a8eaeffe4d</vt:lpwstr>
  </property>
</Properties>
</file>